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D1" w:rsidRDefault="003808D1" w:rsidP="003808D1">
      <w:pPr>
        <w:pStyle w:val="StandardWeb"/>
        <w:spacing w:after="195" w:afterAutospacing="0"/>
      </w:pPr>
      <w:r>
        <w:rPr>
          <w:rFonts w:ascii="Arial" w:hAnsi="Arial" w:cs="Arial"/>
          <w:b/>
          <w:bCs/>
          <w:sz w:val="20"/>
          <w:szCs w:val="20"/>
          <w:u w:val="single"/>
        </w:rPr>
        <w:t>Wir präsentieren eine:</w:t>
      </w:r>
    </w:p>
    <w:p w:rsidR="003808D1" w:rsidRDefault="003808D1" w:rsidP="003808D1">
      <w:pPr>
        <w:pStyle w:val="StandardWeb"/>
      </w:pPr>
      <w:r>
        <w:rPr>
          <w:rFonts w:ascii="Arial" w:hAnsi="Arial" w:cs="Arial"/>
          <w:sz w:val="20"/>
          <w:szCs w:val="20"/>
        </w:rPr>
        <w:t>information about our company</w:t>
      </w:r>
    </w:p>
    <w:p w:rsidR="003808D1" w:rsidRDefault="003808D1" w:rsidP="003808D1">
      <w:pPr>
        <w:pStyle w:val="StandardWeb"/>
        <w:spacing w:after="195" w:afterAutospacing="0"/>
      </w:pPr>
      <w:r>
        <w:rPr>
          <w:rFonts w:ascii="Arial" w:hAnsi="Arial" w:cs="Arial"/>
          <w:b/>
          <w:bCs/>
          <w:sz w:val="20"/>
          <w:szCs w:val="20"/>
          <w:u w:val="single"/>
        </w:rPr>
        <w:t>Es handelt sich um eine:</w:t>
      </w:r>
    </w:p>
    <w:p w:rsidR="003808D1" w:rsidRDefault="003808D1" w:rsidP="003808D1">
      <w:pPr>
        <w:pStyle w:val="StandardWeb"/>
      </w:pPr>
      <w:r>
        <w:rPr>
          <w:rFonts w:ascii="Arial" w:hAnsi="Arial" w:cs="Arial"/>
          <w:sz w:val="20"/>
          <w:szCs w:val="20"/>
        </w:rPr>
        <w:t>Ja keine Angabe</w:t>
      </w:r>
    </w:p>
    <w:p w:rsidR="003808D1" w:rsidRDefault="003808D1" w:rsidP="003808D1">
      <w:pPr>
        <w:pStyle w:val="StandardWeb"/>
        <w:spacing w:after="195" w:afterAutospacing="0"/>
      </w:pPr>
      <w:r>
        <w:rPr>
          <w:rFonts w:ascii="Arial" w:hAnsi="Arial" w:cs="Arial"/>
          <w:b/>
          <w:bCs/>
          <w:sz w:val="20"/>
          <w:szCs w:val="20"/>
          <w:u w:val="single"/>
        </w:rPr>
        <w:t>Titel Produkt(neuheit/)Dienstleistung/Unternehmensinformation:</w:t>
      </w:r>
    </w:p>
    <w:p w:rsidR="003808D1" w:rsidRDefault="003808D1" w:rsidP="003808D1">
      <w:pPr>
        <w:pStyle w:val="StandardWeb"/>
      </w:pPr>
      <w:r>
        <w:rPr>
          <w:rFonts w:ascii="Arial" w:hAnsi="Arial" w:cs="Arial"/>
          <w:sz w:val="20"/>
          <w:szCs w:val="20"/>
        </w:rPr>
        <w:t xml:space="preserve">Gebündelte Kompetenz und präzise Ergebnisse </w:t>
      </w:r>
    </w:p>
    <w:p w:rsidR="003808D1" w:rsidRDefault="003808D1" w:rsidP="003808D1">
      <w:pPr>
        <w:pStyle w:val="StandardWeb"/>
        <w:spacing w:after="195" w:afterAutospacing="0"/>
      </w:pPr>
      <w:r>
        <w:rPr>
          <w:rFonts w:ascii="Arial" w:hAnsi="Arial" w:cs="Arial"/>
          <w:b/>
          <w:bCs/>
          <w:sz w:val="20"/>
          <w:szCs w:val="20"/>
          <w:u w:val="single"/>
        </w:rPr>
        <w:t>Beschreibung der Produkt(neuheit)/Dienstleistung/Unternehmensinformation:</w:t>
      </w:r>
    </w:p>
    <w:p w:rsidR="003808D1" w:rsidRDefault="003808D1" w:rsidP="003808D1">
      <w:pPr>
        <w:pStyle w:val="StandardWeb"/>
      </w:pPr>
      <w:r>
        <w:rPr>
          <w:rFonts w:ascii="Arial" w:hAnsi="Arial" w:cs="Arial"/>
          <w:sz w:val="20"/>
          <w:szCs w:val="20"/>
        </w:rPr>
        <w:t>Seit 2009 perfektioniert das Firmenbündnis sein innovatives Konzept aus umfassender Dienstleistung und herausragender Ingenieurskunst. Dank siebenfacher Präzisionsarbeit und Ideenreichtum "made in Germany" sind die Netzwerkprodukte aus Sachsen heute weltweit im Einsatz. Basis für diesen Erfolg ist das exzellente Know-how der einzelnen Partnerunternehmen. Die besten ihres Fachgebietes bündeln ihr Können und ihre Ressourcen für den Wettbewerbsvorsprung ihrer Kunden. Gemeinsam besitzt das Fertigungsnetzwerk die nötigen Kapazitäten, um Großprojekte effizient und termingenau umzusetzen.</w:t>
      </w:r>
    </w:p>
    <w:p w:rsidR="003808D1" w:rsidRDefault="003808D1" w:rsidP="003808D1">
      <w:pPr>
        <w:pStyle w:val="StandardWeb"/>
        <w:spacing w:after="195" w:afterAutospacing="0"/>
      </w:pPr>
      <w:r>
        <w:rPr>
          <w:rFonts w:ascii="Arial" w:hAnsi="Arial" w:cs="Arial"/>
          <w:b/>
          <w:bCs/>
          <w:sz w:val="20"/>
          <w:szCs w:val="20"/>
          <w:u w:val="single"/>
        </w:rPr>
        <w:t>Firmendaten</w:t>
      </w:r>
    </w:p>
    <w:p w:rsidR="003808D1" w:rsidRDefault="003808D1" w:rsidP="003808D1">
      <w:pPr>
        <w:pStyle w:val="StandardWeb"/>
        <w:spacing w:after="195" w:afterAutospacing="0"/>
      </w:pPr>
      <w:r>
        <w:rPr>
          <w:rFonts w:ascii="Arial" w:hAnsi="Arial" w:cs="Arial"/>
          <w:b/>
          <w:bCs/>
          <w:sz w:val="20"/>
          <w:szCs w:val="20"/>
        </w:rPr>
        <w:t>Firmenname: </w:t>
      </w:r>
      <w:r>
        <w:rPr>
          <w:rFonts w:ascii="Arial" w:hAnsi="Arial" w:cs="Arial"/>
          <w:sz w:val="20"/>
          <w:szCs w:val="20"/>
        </w:rPr>
        <w:t>Das Fertigungsnetzwerk c/o OMEGA Blechbearbeitung Holding AG</w:t>
      </w:r>
    </w:p>
    <w:p w:rsidR="003808D1" w:rsidRDefault="003808D1" w:rsidP="003808D1">
      <w:pPr>
        <w:pStyle w:val="StandardWeb"/>
        <w:spacing w:after="195" w:afterAutospacing="0"/>
      </w:pPr>
      <w:bookmarkStart w:id="0" w:name="_GoBack"/>
      <w:bookmarkEnd w:id="0"/>
      <w:r>
        <w:rPr>
          <w:rFonts w:ascii="Arial" w:hAnsi="Arial" w:cs="Arial"/>
          <w:b/>
          <w:bCs/>
          <w:sz w:val="20"/>
          <w:szCs w:val="20"/>
        </w:rPr>
        <w:t>Internetadresse:</w:t>
      </w:r>
      <w:r>
        <w:rPr>
          <w:rFonts w:ascii="Arial" w:hAnsi="Arial" w:cs="Arial"/>
          <w:b/>
          <w:bCs/>
          <w:sz w:val="20"/>
          <w:szCs w:val="20"/>
        </w:rPr>
        <w:t xml:space="preserve"> </w:t>
      </w:r>
      <w:hyperlink r:id="rId4" w:history="1">
        <w:r w:rsidRPr="00DF2F0E">
          <w:rPr>
            <w:rStyle w:val="Hyperlink"/>
            <w:rFonts w:ascii="Arial" w:hAnsi="Arial" w:cs="Arial"/>
            <w:sz w:val="20"/>
            <w:szCs w:val="20"/>
          </w:rPr>
          <w:t>http://www.fertigungsnetzwerk.de</w:t>
        </w:r>
      </w:hyperlink>
    </w:p>
    <w:p w:rsidR="003B4177" w:rsidRDefault="003808D1"/>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D1"/>
    <w:rsid w:val="002D46F7"/>
    <w:rsid w:val="003808D1"/>
    <w:rsid w:val="00535BB6"/>
    <w:rsid w:val="00C9071A"/>
    <w:rsid w:val="00DF5EAC"/>
    <w:rsid w:val="00DF6ABF"/>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4846"/>
  <w15:chartTrackingRefBased/>
  <w15:docId w15:val="{D58C8DFB-9713-4B31-83F1-B33CBDB8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08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3808D1"/>
    <w:rPr>
      <w:color w:val="0000FF"/>
      <w:u w:val="single"/>
    </w:rPr>
  </w:style>
  <w:style w:type="character" w:styleId="NichtaufgelsteErwhnung">
    <w:name w:val="Unresolved Mention"/>
    <w:basedOn w:val="Absatz-Standardschriftart"/>
    <w:uiPriority w:val="99"/>
    <w:semiHidden/>
    <w:unhideWhenUsed/>
    <w:rsid w:val="0038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tigungsnetzwer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CF2FFE89.dotm</Template>
  <TotalTime>0</TotalTime>
  <Pages>1</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1</cp:revision>
  <dcterms:created xsi:type="dcterms:W3CDTF">2023-01-12T07:54:00Z</dcterms:created>
  <dcterms:modified xsi:type="dcterms:W3CDTF">2023-01-12T07:54:00Z</dcterms:modified>
</cp:coreProperties>
</file>