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F08" w:rsidRPr="00BC4F08" w:rsidRDefault="00DC4291" w:rsidP="00BC4F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BC4F08" w:rsidRPr="00BC4F08" w:rsidRDefault="00BC4F08" w:rsidP="00BC4F08">
      <w:pPr>
        <w:spacing w:before="100" w:beforeAutospacing="1" w:after="195" w:line="240" w:lineRule="auto"/>
        <w:rPr>
          <w:rFonts w:ascii="Times New Roman" w:eastAsia="Times New Roman" w:hAnsi="Times New Roman" w:cs="Times New Roman"/>
          <w:sz w:val="24"/>
          <w:szCs w:val="24"/>
        </w:rPr>
      </w:pPr>
      <w:r w:rsidRPr="00BC4F08">
        <w:rPr>
          <w:rFonts w:ascii="Arial" w:eastAsia="Times New Roman" w:hAnsi="Arial" w:cs="Arial"/>
          <w:b/>
          <w:bCs/>
          <w:sz w:val="20"/>
          <w:szCs w:val="20"/>
          <w:u w:val="single"/>
        </w:rPr>
        <w:t>Wir präsentieren eine:</w:t>
      </w:r>
    </w:p>
    <w:p w:rsidR="00BC4F08" w:rsidRPr="00BC4F08" w:rsidRDefault="00BC4F08" w:rsidP="00BC4F08">
      <w:pPr>
        <w:spacing w:before="100" w:beforeAutospacing="1" w:after="100" w:afterAutospacing="1" w:line="240" w:lineRule="auto"/>
        <w:rPr>
          <w:rFonts w:ascii="Times New Roman" w:eastAsia="Times New Roman" w:hAnsi="Times New Roman" w:cs="Times New Roman"/>
          <w:sz w:val="24"/>
          <w:szCs w:val="24"/>
        </w:rPr>
      </w:pPr>
      <w:r w:rsidRPr="00BC4F08">
        <w:rPr>
          <w:rFonts w:ascii="Arial" w:eastAsia="Times New Roman" w:hAnsi="Arial" w:cs="Arial"/>
          <w:sz w:val="20"/>
          <w:szCs w:val="20"/>
        </w:rPr>
        <w:t>Dienstleistung</w:t>
      </w:r>
    </w:p>
    <w:p w:rsidR="00BC4F08" w:rsidRPr="00BC4F08" w:rsidRDefault="00BC4F08" w:rsidP="00BC4F08">
      <w:pPr>
        <w:spacing w:before="100" w:beforeAutospacing="1" w:after="195" w:line="240" w:lineRule="auto"/>
        <w:rPr>
          <w:rFonts w:ascii="Times New Roman" w:eastAsia="Times New Roman" w:hAnsi="Times New Roman" w:cs="Times New Roman"/>
          <w:sz w:val="24"/>
          <w:szCs w:val="24"/>
        </w:rPr>
      </w:pPr>
      <w:r w:rsidRPr="00BC4F08">
        <w:rPr>
          <w:rFonts w:ascii="Arial" w:eastAsia="Times New Roman" w:hAnsi="Arial" w:cs="Arial"/>
          <w:b/>
          <w:bCs/>
          <w:sz w:val="20"/>
          <w:szCs w:val="20"/>
          <w:u w:val="single"/>
        </w:rPr>
        <w:t>Es handelt sich um eine:</w:t>
      </w:r>
    </w:p>
    <w:p w:rsidR="00BC4F08" w:rsidRPr="00BC4F08" w:rsidRDefault="00BC4F08" w:rsidP="00BC4F08">
      <w:pPr>
        <w:spacing w:before="100" w:beforeAutospacing="1" w:after="100" w:afterAutospacing="1" w:line="240" w:lineRule="auto"/>
        <w:rPr>
          <w:rFonts w:ascii="Times New Roman" w:eastAsia="Times New Roman" w:hAnsi="Times New Roman" w:cs="Times New Roman"/>
          <w:sz w:val="24"/>
          <w:szCs w:val="24"/>
        </w:rPr>
      </w:pPr>
      <w:r w:rsidRPr="00BC4F08">
        <w:rPr>
          <w:rFonts w:ascii="Arial" w:eastAsia="Times New Roman" w:hAnsi="Arial" w:cs="Arial"/>
          <w:sz w:val="20"/>
          <w:szCs w:val="20"/>
        </w:rPr>
        <w:t>Ja Messepremiere</w:t>
      </w:r>
    </w:p>
    <w:p w:rsidR="00BC4F08" w:rsidRPr="00BC4F08" w:rsidRDefault="00BC4F08" w:rsidP="00BC4F08">
      <w:pPr>
        <w:spacing w:before="100" w:beforeAutospacing="1" w:after="195" w:line="240" w:lineRule="auto"/>
        <w:rPr>
          <w:rFonts w:ascii="Times New Roman" w:eastAsia="Times New Roman" w:hAnsi="Times New Roman" w:cs="Times New Roman"/>
          <w:sz w:val="24"/>
          <w:szCs w:val="24"/>
        </w:rPr>
      </w:pPr>
      <w:r w:rsidRPr="00BC4F08">
        <w:rPr>
          <w:rFonts w:ascii="Arial" w:eastAsia="Times New Roman" w:hAnsi="Arial" w:cs="Arial"/>
          <w:b/>
          <w:bCs/>
          <w:sz w:val="20"/>
          <w:szCs w:val="20"/>
          <w:u w:val="single"/>
        </w:rPr>
        <w:t>Titel Produkt(neuheit/)Dienstleistung/Unternehmensinformation:</w:t>
      </w:r>
    </w:p>
    <w:p w:rsidR="00BC4F08" w:rsidRPr="00BC4F08" w:rsidRDefault="00BC4F08" w:rsidP="00BC4F08">
      <w:pPr>
        <w:spacing w:before="100" w:beforeAutospacing="1" w:after="100" w:afterAutospacing="1" w:line="240" w:lineRule="auto"/>
        <w:rPr>
          <w:rFonts w:ascii="Times New Roman" w:eastAsia="Times New Roman" w:hAnsi="Times New Roman" w:cs="Times New Roman"/>
          <w:sz w:val="24"/>
          <w:szCs w:val="24"/>
        </w:rPr>
      </w:pPr>
      <w:r w:rsidRPr="00BC4F08">
        <w:rPr>
          <w:rFonts w:ascii="Arial" w:eastAsia="Times New Roman" w:hAnsi="Arial" w:cs="Arial"/>
          <w:sz w:val="20"/>
          <w:szCs w:val="20"/>
        </w:rPr>
        <w:t xml:space="preserve">Automatisierungstechnik mieten oder kaufen - flexibel bleiben. </w:t>
      </w:r>
    </w:p>
    <w:p w:rsidR="00BC4F08" w:rsidRPr="00BC4F08" w:rsidRDefault="00BC4F08" w:rsidP="00BC4F08">
      <w:pPr>
        <w:spacing w:before="100" w:beforeAutospacing="1" w:after="195" w:line="240" w:lineRule="auto"/>
        <w:rPr>
          <w:rFonts w:ascii="Times New Roman" w:eastAsia="Times New Roman" w:hAnsi="Times New Roman" w:cs="Times New Roman"/>
          <w:sz w:val="24"/>
          <w:szCs w:val="24"/>
        </w:rPr>
      </w:pPr>
      <w:r w:rsidRPr="00BC4F08">
        <w:rPr>
          <w:rFonts w:ascii="Arial" w:eastAsia="Times New Roman" w:hAnsi="Arial" w:cs="Arial"/>
          <w:b/>
          <w:bCs/>
          <w:sz w:val="20"/>
          <w:szCs w:val="20"/>
          <w:u w:val="single"/>
        </w:rPr>
        <w:t>Beschreibung der Produkt(neuheit)/Dienstleistung/Unternehmensinformation:</w:t>
      </w:r>
    </w:p>
    <w:p w:rsidR="00BC4F08" w:rsidRPr="00BC4F08" w:rsidRDefault="00BC4F08" w:rsidP="00BC4F08">
      <w:pPr>
        <w:spacing w:before="100" w:beforeAutospacing="1" w:after="100" w:afterAutospacing="1" w:line="240" w:lineRule="auto"/>
        <w:rPr>
          <w:rFonts w:ascii="Times New Roman" w:eastAsia="Times New Roman" w:hAnsi="Times New Roman" w:cs="Times New Roman"/>
          <w:sz w:val="24"/>
          <w:szCs w:val="24"/>
        </w:rPr>
      </w:pPr>
      <w:r w:rsidRPr="00BC4F08">
        <w:rPr>
          <w:rFonts w:ascii="Arial" w:eastAsia="Times New Roman" w:hAnsi="Arial" w:cs="Arial"/>
          <w:sz w:val="20"/>
          <w:szCs w:val="20"/>
        </w:rPr>
        <w:t>Die Industrie-Partner (IP) Gruppe aus Coswig entwickelt, konstruiert und fertigt flexible und modulare Automatisierungslösungen wie das Robo Automation Kit oder den Robo Operator und bietet diese als leichten Einstieg in die Automatisierung für KMU's auch zur kurzfristigen Miete ab Lager an. Das Robo Automation Kit (RAK) – einen konfigurierbaren Automatisierungs-System-Baukasten, der in Ihrer Produktion von der kleinen Sortieraufgabe bis zum komplexen Fertigungssystem zur Automatisierung und Unterstützung eingesetzt werden kann. Der Vorteil dabei ist, dass RAK aus kompakten Standardmodulen besteht, die jederzeit nachgerüstet oder beliebig (re)kombiniert werden können. Robo Automation Kit ist daher nicht nur effizient und kostenschonend, sondern auch eine nachhaltige modulare Automatisierung der Fertigung. Ändert sich die Aufgabe, passt sich RAK flexibel an. Den Robo Operator® - einen smarten Roboter, der CNC Werkzeugmaschinen automatisiert und dabei mobil und ohne Verkettung an allen gängigen CNC Maschinen als Dreher oder Fräser eingesetzt werden kann. Unser automatischer Maschinenbediener erledigt auch monotone Aufgaben gewissenhaft bei gleichbleibender Qualität. Ihr Fachpersonal kann sich in der Zeit mit qualifizierteren Aufgaben beschäftigen. Nachtschichten, Wochenenden oder die Urlaubszeit sind für Robo Operator® kein Problem. Er arbeitet unermüdlich ohne Fehlzeiten bei bescheidenen Gehaltsvorstellungen. Industrie-Partner hat die Zeiten des Personalmangels schon früh erkannt und möchte mit einem einzigartigen Mietkonzept eine Lösung anbieten. Über die Tochter IP EquipmenRental GmbH können daher der Industrieroboter Robo Operator und das modulare Fertigungssystem Robo Automation Kit kurzfristig und temporär gemietet werden. Das revolutionäre Konzept bietet sich für Auftragsspitzen, Testphasen oder auch Personalengpässe an. IP übernimmt dabei den vollen Service inklusive Anlieferung, Einrichtung, Entstörung (wenn nötig) und Abholung.</w:t>
      </w:r>
    </w:p>
    <w:p w:rsidR="00BC4F08" w:rsidRPr="00BC4F08" w:rsidRDefault="00BC4F08" w:rsidP="00BC4F08">
      <w:pPr>
        <w:spacing w:before="100" w:beforeAutospacing="1" w:after="195" w:line="240" w:lineRule="auto"/>
        <w:rPr>
          <w:rFonts w:ascii="Times New Roman" w:eastAsia="Times New Roman" w:hAnsi="Times New Roman" w:cs="Times New Roman"/>
          <w:sz w:val="24"/>
          <w:szCs w:val="24"/>
        </w:rPr>
      </w:pPr>
      <w:r w:rsidRPr="00BC4F08">
        <w:rPr>
          <w:rFonts w:ascii="Arial" w:eastAsia="Times New Roman" w:hAnsi="Arial" w:cs="Arial"/>
          <w:b/>
          <w:bCs/>
          <w:sz w:val="20"/>
          <w:szCs w:val="20"/>
          <w:u w:val="single"/>
        </w:rPr>
        <w:t>Firmendaten</w:t>
      </w:r>
    </w:p>
    <w:p w:rsidR="00BC4F08" w:rsidRPr="00BC4F08" w:rsidRDefault="00BC4F08" w:rsidP="00BC4F08">
      <w:pPr>
        <w:spacing w:before="100" w:beforeAutospacing="1" w:after="195" w:line="240" w:lineRule="auto"/>
        <w:rPr>
          <w:rFonts w:ascii="Times New Roman" w:eastAsia="Times New Roman" w:hAnsi="Times New Roman" w:cs="Times New Roman"/>
          <w:sz w:val="24"/>
          <w:szCs w:val="24"/>
        </w:rPr>
      </w:pPr>
      <w:r w:rsidRPr="00BC4F08">
        <w:rPr>
          <w:rFonts w:ascii="Arial" w:eastAsia="Times New Roman" w:hAnsi="Arial" w:cs="Arial"/>
          <w:b/>
          <w:bCs/>
          <w:sz w:val="20"/>
          <w:szCs w:val="20"/>
        </w:rPr>
        <w:t>Firmenname: </w:t>
      </w:r>
      <w:r w:rsidRPr="00BC4F08">
        <w:rPr>
          <w:rFonts w:ascii="Arial" w:eastAsia="Times New Roman" w:hAnsi="Arial" w:cs="Arial"/>
          <w:sz w:val="20"/>
          <w:szCs w:val="20"/>
        </w:rPr>
        <w:t>Industrie-Partner GmbH</w:t>
      </w:r>
    </w:p>
    <w:p w:rsidR="00BC4F08" w:rsidRPr="00BC4F08" w:rsidRDefault="00BC4F08" w:rsidP="00BC4F08">
      <w:pPr>
        <w:spacing w:before="100" w:beforeAutospacing="1" w:after="195" w:line="240" w:lineRule="auto"/>
        <w:rPr>
          <w:rFonts w:ascii="Times New Roman" w:eastAsia="Times New Roman" w:hAnsi="Times New Roman" w:cs="Times New Roman"/>
          <w:sz w:val="24"/>
          <w:szCs w:val="24"/>
        </w:rPr>
      </w:pPr>
      <w:bookmarkStart w:id="0" w:name="_GoBack"/>
      <w:bookmarkEnd w:id="0"/>
      <w:r w:rsidRPr="00BC4F08">
        <w:rPr>
          <w:rFonts w:ascii="Arial" w:eastAsia="Times New Roman" w:hAnsi="Arial" w:cs="Arial"/>
          <w:b/>
          <w:bCs/>
          <w:sz w:val="20"/>
          <w:szCs w:val="20"/>
        </w:rPr>
        <w:t>Internetadresse:</w:t>
      </w:r>
      <w:hyperlink r:id="rId4" w:history="1">
        <w:r w:rsidRPr="00BC4F08">
          <w:rPr>
            <w:rFonts w:ascii="Arial" w:eastAsia="Times New Roman" w:hAnsi="Arial" w:cs="Arial"/>
            <w:color w:val="0000FF"/>
            <w:sz w:val="20"/>
            <w:szCs w:val="20"/>
            <w:u w:val="single"/>
          </w:rPr>
          <w:t>https://www.ip-coswig.de/de/aktivitaeten/ip-equipmentrental.php</w:t>
        </w:r>
      </w:hyperlink>
    </w:p>
    <w:p w:rsidR="003B4177" w:rsidRDefault="00DC4291"/>
    <w:sectPr w:rsidR="003B41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F08"/>
    <w:rsid w:val="002D46F7"/>
    <w:rsid w:val="00535BB6"/>
    <w:rsid w:val="00BC4F08"/>
    <w:rsid w:val="00C9071A"/>
    <w:rsid w:val="00DC4291"/>
    <w:rsid w:val="00DF5EAC"/>
    <w:rsid w:val="00DF6ABF"/>
    <w:rsid w:val="00F251E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A6F0B44-7437-4790-A065-20AE27B2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C4F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semiHidden/>
    <w:unhideWhenUsed/>
    <w:rsid w:val="00BC4F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8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tection.retarus.com/v1?u=https%3A%2F%2Fwww.ip-coswig.de%2Fde%2Faktivitaeten%2Fip-equipmentrental.php&amp;c=3rye0hf&amp;r=1dzYumuxbRcT8jHbTkbUbS&amp;k=7s1&amp;s=S1Wumq8jkJ26JFzJSkb8dePX7jqfd0RHWjnF2M15MGP"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CB6315D3.dotm</Template>
  <TotalTime>0</TotalTime>
  <Pages>1</Pages>
  <Words>355</Words>
  <Characters>2241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Heinz</dc:creator>
  <cp:keywords/>
  <dc:description/>
  <cp:lastModifiedBy>Christian Heinz</cp:lastModifiedBy>
  <cp:revision>2</cp:revision>
  <dcterms:created xsi:type="dcterms:W3CDTF">2022-11-28T15:17:00Z</dcterms:created>
  <dcterms:modified xsi:type="dcterms:W3CDTF">2023-01-03T13:24:00Z</dcterms:modified>
</cp:coreProperties>
</file>