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EAA41" w14:textId="77777777" w:rsidR="00326FB3" w:rsidRPr="005837CC" w:rsidRDefault="00326FB3" w:rsidP="00326FB3">
      <w:pPr>
        <w:rPr>
          <w:b/>
          <w:bCs/>
          <w:lang w:val="en-GB"/>
        </w:rPr>
      </w:pPr>
      <w:r w:rsidRPr="005837CC">
        <w:rPr>
          <w:b/>
          <w:bCs/>
          <w:lang w:val="en-GB"/>
        </w:rPr>
        <w:t>Intec</w:t>
      </w:r>
    </w:p>
    <w:p w14:paraId="1916667E" w14:textId="77777777" w:rsidR="00326FB3" w:rsidRPr="005837CC" w:rsidRDefault="00326FB3" w:rsidP="00326FB3">
      <w:pPr>
        <w:rPr>
          <w:b/>
          <w:bCs/>
          <w:lang w:val="en-GB"/>
        </w:rPr>
      </w:pPr>
      <w:r w:rsidRPr="005837CC">
        <w:rPr>
          <w:b/>
          <w:bCs/>
          <w:lang w:val="en-GB"/>
        </w:rPr>
        <w:t>International Trade Fair for Machine Tools, Manufacturing and Automation</w:t>
      </w:r>
    </w:p>
    <w:p w14:paraId="0B66B250" w14:textId="56FECC34" w:rsidR="00326FB3" w:rsidRPr="005837CC" w:rsidRDefault="00326FB3" w:rsidP="00326FB3">
      <w:pPr>
        <w:rPr>
          <w:b/>
          <w:bCs/>
          <w:lang w:val="en-GB"/>
        </w:rPr>
      </w:pPr>
      <w:r w:rsidRPr="005837CC">
        <w:rPr>
          <w:b/>
          <w:bCs/>
          <w:lang w:val="en-GB"/>
        </w:rPr>
        <w:t>(7</w:t>
      </w:r>
      <w:r w:rsidR="00BC1DC3">
        <w:rPr>
          <w:b/>
          <w:bCs/>
          <w:lang w:val="en-GB"/>
        </w:rPr>
        <w:t>-</w:t>
      </w:r>
      <w:r w:rsidRPr="005837CC">
        <w:rPr>
          <w:b/>
          <w:bCs/>
          <w:lang w:val="en-GB"/>
        </w:rPr>
        <w:t>10 March 2023)</w:t>
      </w:r>
    </w:p>
    <w:p w14:paraId="7DD365ED" w14:textId="77777777" w:rsidR="00326FB3" w:rsidRPr="005837CC" w:rsidRDefault="00326FB3" w:rsidP="00326FB3">
      <w:pPr>
        <w:rPr>
          <w:b/>
          <w:bCs/>
          <w:lang w:val="en-GB"/>
        </w:rPr>
      </w:pPr>
    </w:p>
    <w:p w14:paraId="31FA1E26" w14:textId="77777777" w:rsidR="00326FB3" w:rsidRPr="005837CC" w:rsidRDefault="00326FB3" w:rsidP="00326FB3">
      <w:pPr>
        <w:rPr>
          <w:b/>
          <w:bCs/>
          <w:lang w:val="en-GB"/>
        </w:rPr>
      </w:pPr>
      <w:r w:rsidRPr="005837CC">
        <w:rPr>
          <w:b/>
          <w:bCs/>
          <w:lang w:val="en-GB"/>
        </w:rPr>
        <w:t>Z</w:t>
      </w:r>
    </w:p>
    <w:p w14:paraId="636364C1" w14:textId="77777777" w:rsidR="00326FB3" w:rsidRPr="005837CC" w:rsidRDefault="00326FB3" w:rsidP="00326FB3">
      <w:pPr>
        <w:rPr>
          <w:b/>
          <w:bCs/>
          <w:lang w:val="en-GB"/>
        </w:rPr>
      </w:pPr>
      <w:r w:rsidRPr="005837CC">
        <w:rPr>
          <w:b/>
          <w:bCs/>
          <w:lang w:val="en-GB"/>
        </w:rPr>
        <w:t>International Subcontracting Fair for Parts, Components, Modules and Technologies</w:t>
      </w:r>
    </w:p>
    <w:p w14:paraId="771D2EDB" w14:textId="20E9D4C3" w:rsidR="00326FB3" w:rsidRPr="005837CC" w:rsidRDefault="00326FB3" w:rsidP="00326FB3">
      <w:pPr>
        <w:rPr>
          <w:b/>
          <w:bCs/>
          <w:lang w:val="en-GB"/>
        </w:rPr>
      </w:pPr>
      <w:r w:rsidRPr="005837CC">
        <w:rPr>
          <w:b/>
          <w:bCs/>
          <w:lang w:val="en-GB"/>
        </w:rPr>
        <w:t>(7</w:t>
      </w:r>
      <w:r w:rsidR="00BC1DC3">
        <w:rPr>
          <w:b/>
          <w:bCs/>
          <w:lang w:val="en-GB"/>
        </w:rPr>
        <w:t>-</w:t>
      </w:r>
      <w:r w:rsidRPr="005837CC">
        <w:rPr>
          <w:b/>
          <w:bCs/>
          <w:lang w:val="en-GB"/>
        </w:rPr>
        <w:t xml:space="preserve">10 March 2023) </w:t>
      </w:r>
    </w:p>
    <w:p w14:paraId="359B733B" w14:textId="77777777" w:rsidR="00326FB3" w:rsidRPr="005837CC" w:rsidRDefault="00326FB3" w:rsidP="00326FB3">
      <w:pPr>
        <w:rPr>
          <w:b/>
          <w:bCs/>
          <w:lang w:val="en-GB"/>
        </w:rPr>
      </w:pPr>
    </w:p>
    <w:p w14:paraId="27A07906" w14:textId="77777777" w:rsidR="00326FB3" w:rsidRPr="005837CC" w:rsidRDefault="00326FB3" w:rsidP="00326FB3">
      <w:pPr>
        <w:rPr>
          <w:b/>
          <w:bCs/>
          <w:lang w:val="en-GB"/>
        </w:rPr>
      </w:pPr>
      <w:r w:rsidRPr="005837CC">
        <w:rPr>
          <w:b/>
          <w:bCs/>
          <w:lang w:val="en-GB"/>
        </w:rPr>
        <w:t>GrindTec</w:t>
      </w:r>
    </w:p>
    <w:p w14:paraId="524FA5CF" w14:textId="77777777" w:rsidR="00326FB3" w:rsidRPr="005837CC" w:rsidRDefault="00326FB3" w:rsidP="00326FB3">
      <w:pPr>
        <w:rPr>
          <w:b/>
          <w:bCs/>
          <w:lang w:val="en-GB"/>
        </w:rPr>
      </w:pPr>
      <w:r w:rsidRPr="005837CC">
        <w:rPr>
          <w:b/>
          <w:bCs/>
          <w:lang w:val="en-GB"/>
        </w:rPr>
        <w:t>International Trade Fair for Tool Grinding and Tool Machining</w:t>
      </w:r>
    </w:p>
    <w:p w14:paraId="5498CCBE" w14:textId="07794DE9" w:rsidR="00326FB3" w:rsidRPr="005837CC" w:rsidRDefault="00326FB3" w:rsidP="00326FB3">
      <w:pPr>
        <w:rPr>
          <w:b/>
          <w:bCs/>
          <w:lang w:val="en-GB"/>
        </w:rPr>
      </w:pPr>
      <w:r w:rsidRPr="005837CC">
        <w:rPr>
          <w:b/>
          <w:bCs/>
          <w:lang w:val="en-GB"/>
        </w:rPr>
        <w:t>(7</w:t>
      </w:r>
      <w:r w:rsidR="00BC1DC3">
        <w:rPr>
          <w:b/>
          <w:bCs/>
          <w:lang w:val="en-GB"/>
        </w:rPr>
        <w:t>-</w:t>
      </w:r>
      <w:r w:rsidRPr="005837CC">
        <w:rPr>
          <w:b/>
          <w:bCs/>
          <w:lang w:val="en-GB"/>
        </w:rPr>
        <w:t xml:space="preserve">10 March 2023) </w:t>
      </w:r>
    </w:p>
    <w:p w14:paraId="04F36700" w14:textId="77777777" w:rsidR="00EC0A68" w:rsidRPr="005837CC" w:rsidRDefault="00EC0A68" w:rsidP="00CA349C">
      <w:pPr>
        <w:jc w:val="both"/>
        <w:rPr>
          <w:rFonts w:cs="Arial"/>
          <w:lang w:val="en-GB"/>
        </w:rPr>
      </w:pPr>
    </w:p>
    <w:p w14:paraId="08C3138A" w14:textId="77777777" w:rsidR="00EC0A68" w:rsidRPr="005837CC" w:rsidRDefault="0091497F" w:rsidP="00CA349C">
      <w:pPr>
        <w:jc w:val="both"/>
        <w:rPr>
          <w:rFonts w:cs="Arial"/>
          <w:lang w:val="en-GB"/>
        </w:rPr>
      </w:pPr>
      <w:r w:rsidRPr="005837CC">
        <w:rPr>
          <w:rFonts w:cs="Arial"/>
          <w:lang w:val="en-GB"/>
        </w:rPr>
        <w:t>Leipzig, 1 March 2023</w:t>
      </w:r>
      <w:r w:rsidRPr="005837CC">
        <w:rPr>
          <w:rFonts w:cs="Arial"/>
          <w:lang w:val="en-GB"/>
        </w:rPr>
        <w:tab/>
      </w:r>
    </w:p>
    <w:p w14:paraId="3ED152E0" w14:textId="77777777" w:rsidR="00EC0A68" w:rsidRPr="005837CC" w:rsidRDefault="00EC0A68" w:rsidP="00CA349C">
      <w:pPr>
        <w:jc w:val="both"/>
        <w:rPr>
          <w:rFonts w:cs="Arial"/>
          <w:lang w:val="en-GB"/>
        </w:rPr>
      </w:pPr>
    </w:p>
    <w:p w14:paraId="7F65289F" w14:textId="7FC21DCE" w:rsidR="00846AB8" w:rsidRPr="005837CC" w:rsidRDefault="00846AB8" w:rsidP="00846AB8">
      <w:pPr>
        <w:spacing w:line="280" w:lineRule="atLeast"/>
        <w:rPr>
          <w:rFonts w:cs="Arial"/>
          <w:b/>
          <w:bCs/>
          <w:sz w:val="28"/>
          <w:szCs w:val="28"/>
          <w:lang w:val="en-GB"/>
        </w:rPr>
      </w:pPr>
      <w:r w:rsidRPr="005837CC">
        <w:rPr>
          <w:rFonts w:cs="Arial"/>
          <w:b/>
          <w:bCs/>
          <w:sz w:val="28"/>
          <w:szCs w:val="28"/>
          <w:lang w:val="en-GB"/>
        </w:rPr>
        <w:t>Services for the press</w:t>
      </w:r>
    </w:p>
    <w:p w14:paraId="66D46661" w14:textId="77777777" w:rsidR="00846AB8" w:rsidRPr="005837CC" w:rsidRDefault="00846AB8" w:rsidP="00846AB8">
      <w:pPr>
        <w:spacing w:line="280" w:lineRule="atLeast"/>
        <w:rPr>
          <w:rFonts w:cs="Arial"/>
          <w:bCs/>
          <w:sz w:val="32"/>
          <w:szCs w:val="32"/>
          <w:lang w:val="en-GB"/>
        </w:rPr>
      </w:pPr>
    </w:p>
    <w:p w14:paraId="7D687293" w14:textId="54FE63FE" w:rsidR="00846AB8" w:rsidRPr="00BC1DC3" w:rsidRDefault="00846AB8" w:rsidP="00846AB8">
      <w:pPr>
        <w:pStyle w:val="WW-VorformatierterText11"/>
        <w:rPr>
          <w:rFonts w:cs="Arial"/>
          <w:lang w:val="en-GB"/>
        </w:rPr>
      </w:pPr>
      <w:r w:rsidRPr="00BC1DC3">
        <w:rPr>
          <w:rFonts w:cs="Arial"/>
          <w:b/>
          <w:lang w:val="en-GB"/>
        </w:rPr>
        <w:t>Organiser:</w:t>
      </w:r>
      <w:r w:rsidRPr="00BC1DC3">
        <w:rPr>
          <w:rFonts w:cs="Arial"/>
          <w:b/>
          <w:lang w:val="en-GB"/>
        </w:rPr>
        <w:tab/>
      </w:r>
      <w:r w:rsidRPr="00BC1DC3">
        <w:rPr>
          <w:rFonts w:cs="Arial"/>
          <w:b/>
          <w:lang w:val="en-GB"/>
        </w:rPr>
        <w:tab/>
      </w:r>
      <w:r w:rsidRPr="00BC1DC3">
        <w:rPr>
          <w:rFonts w:cs="Arial"/>
          <w:b/>
          <w:lang w:val="en-GB"/>
        </w:rPr>
        <w:tab/>
      </w:r>
      <w:r w:rsidRPr="00BC1DC3">
        <w:rPr>
          <w:rFonts w:cs="Arial"/>
          <w:lang w:val="en-GB"/>
        </w:rPr>
        <w:t>Leipziger Messe GmbH</w:t>
      </w:r>
      <w:r w:rsidR="00BC1DC3" w:rsidRPr="00BC1DC3">
        <w:rPr>
          <w:rFonts w:cs="Arial"/>
          <w:lang w:val="en-GB"/>
        </w:rPr>
        <w:t>,</w:t>
      </w:r>
      <w:r w:rsidRPr="00BC1DC3">
        <w:rPr>
          <w:rFonts w:cs="Arial"/>
          <w:lang w:val="en-GB"/>
        </w:rPr>
        <w:t xml:space="preserve"> Messe-Allee 1, 04356 Leipzig</w:t>
      </w:r>
    </w:p>
    <w:p w14:paraId="2B005B5A" w14:textId="77777777" w:rsidR="00846AB8" w:rsidRPr="00BC1DC3" w:rsidRDefault="00846AB8" w:rsidP="00846AB8">
      <w:pPr>
        <w:pStyle w:val="WW-VorformatierterText11"/>
        <w:rPr>
          <w:rFonts w:cs="Arial"/>
          <w:lang w:val="en-GB"/>
        </w:rPr>
      </w:pPr>
    </w:p>
    <w:p w14:paraId="47BD5F8A" w14:textId="34D892BD" w:rsidR="00846AB8" w:rsidRPr="005837CC" w:rsidRDefault="00846AB8" w:rsidP="00846AB8">
      <w:pPr>
        <w:pStyle w:val="WW-VorformatierterText11"/>
        <w:rPr>
          <w:rFonts w:cs="Arial"/>
          <w:lang w:val="en-GB"/>
        </w:rPr>
      </w:pPr>
      <w:r w:rsidRPr="005837CC">
        <w:rPr>
          <w:rFonts w:cs="Arial"/>
          <w:b/>
          <w:lang w:val="en-GB"/>
        </w:rPr>
        <w:t>Dates</w:t>
      </w:r>
      <w:r w:rsidRPr="005837CC">
        <w:rPr>
          <w:rFonts w:cs="Arial"/>
          <w:lang w:val="en-GB"/>
        </w:rPr>
        <w:t xml:space="preserve">: </w:t>
      </w:r>
      <w:r w:rsidRPr="005837CC">
        <w:rPr>
          <w:rFonts w:cs="Arial"/>
          <w:lang w:val="en-GB"/>
        </w:rPr>
        <w:tab/>
      </w:r>
      <w:r w:rsidRPr="005837CC">
        <w:rPr>
          <w:rFonts w:cs="Arial"/>
          <w:lang w:val="en-GB"/>
        </w:rPr>
        <w:tab/>
      </w:r>
      <w:r w:rsidRPr="005837CC">
        <w:rPr>
          <w:rFonts w:cs="Arial"/>
          <w:lang w:val="en-GB"/>
        </w:rPr>
        <w:tab/>
        <w:t>7</w:t>
      </w:r>
      <w:r w:rsidR="00BC1DC3">
        <w:rPr>
          <w:rFonts w:cs="Arial"/>
          <w:lang w:val="en-GB"/>
        </w:rPr>
        <w:t>-</w:t>
      </w:r>
      <w:r w:rsidRPr="005837CC">
        <w:rPr>
          <w:rFonts w:cs="Arial"/>
          <w:lang w:val="en-GB"/>
        </w:rPr>
        <w:t>10 March 2023</w:t>
      </w:r>
    </w:p>
    <w:p w14:paraId="470714CA" w14:textId="77777777" w:rsidR="00846AB8" w:rsidRPr="005837CC" w:rsidRDefault="00846AB8" w:rsidP="00846AB8">
      <w:pPr>
        <w:pStyle w:val="WW-VorformatierterText11"/>
        <w:rPr>
          <w:rFonts w:cs="Arial"/>
          <w:b/>
          <w:lang w:val="en-GB"/>
        </w:rPr>
      </w:pPr>
    </w:p>
    <w:p w14:paraId="75B5532F" w14:textId="08C502D3" w:rsidR="00846AB8" w:rsidRPr="005837CC" w:rsidRDefault="00846AB8" w:rsidP="00846AB8">
      <w:pPr>
        <w:pStyle w:val="WW-VorformatierterText11"/>
        <w:rPr>
          <w:rFonts w:cs="Arial"/>
          <w:lang w:val="en-GB"/>
        </w:rPr>
      </w:pPr>
      <w:r w:rsidRPr="005837CC">
        <w:rPr>
          <w:rFonts w:cs="Arial"/>
          <w:b/>
          <w:lang w:val="en-GB"/>
        </w:rPr>
        <w:t>Venue</w:t>
      </w:r>
      <w:r w:rsidRPr="005837CC">
        <w:rPr>
          <w:rFonts w:cs="Arial"/>
          <w:lang w:val="en-GB"/>
        </w:rPr>
        <w:t xml:space="preserve">: </w:t>
      </w:r>
      <w:r w:rsidRPr="005837CC">
        <w:rPr>
          <w:rFonts w:cs="Arial"/>
          <w:lang w:val="en-GB"/>
        </w:rPr>
        <w:tab/>
      </w:r>
      <w:r w:rsidRPr="005837CC">
        <w:rPr>
          <w:rFonts w:cs="Arial"/>
          <w:lang w:val="en-GB"/>
        </w:rPr>
        <w:tab/>
      </w:r>
      <w:r w:rsidR="005837CC" w:rsidRPr="005837CC">
        <w:rPr>
          <w:rFonts w:cs="Arial"/>
          <w:lang w:val="en-GB"/>
        </w:rPr>
        <w:tab/>
      </w:r>
      <w:r w:rsidRPr="005837CC">
        <w:rPr>
          <w:rFonts w:cs="Arial"/>
          <w:lang w:val="en-GB"/>
        </w:rPr>
        <w:t xml:space="preserve">Halls 2, 3, 4 and 5, Congress </w:t>
      </w:r>
      <w:proofErr w:type="spellStart"/>
      <w:r w:rsidRPr="005837CC">
        <w:rPr>
          <w:rFonts w:cs="Arial"/>
          <w:lang w:val="en-GB"/>
        </w:rPr>
        <w:t>Center</w:t>
      </w:r>
      <w:proofErr w:type="spellEnd"/>
      <w:r w:rsidRPr="005837CC">
        <w:rPr>
          <w:rFonts w:cs="Arial"/>
          <w:lang w:val="en-GB"/>
        </w:rPr>
        <w:t xml:space="preserve"> Leipzig (CCL)</w:t>
      </w:r>
    </w:p>
    <w:p w14:paraId="48452F0E" w14:textId="77777777" w:rsidR="00846AB8" w:rsidRPr="005837CC" w:rsidRDefault="00846AB8" w:rsidP="00846AB8">
      <w:pPr>
        <w:pStyle w:val="WW-VorformatierterText11"/>
        <w:rPr>
          <w:rFonts w:cs="Arial"/>
          <w:lang w:val="en-GB"/>
        </w:rPr>
      </w:pPr>
    </w:p>
    <w:p w14:paraId="212B0507" w14:textId="6327388D" w:rsidR="00846AB8" w:rsidRPr="005837CC" w:rsidRDefault="00846AB8" w:rsidP="00846AB8">
      <w:pPr>
        <w:pStyle w:val="WW-VorformatierterText11"/>
        <w:ind w:left="2832" w:hanging="2832"/>
        <w:rPr>
          <w:rFonts w:cs="Arial"/>
          <w:lang w:val="en-GB"/>
        </w:rPr>
      </w:pPr>
      <w:r w:rsidRPr="005837CC">
        <w:rPr>
          <w:rFonts w:cs="Arial"/>
          <w:b/>
          <w:lang w:val="en-GB"/>
        </w:rPr>
        <w:t>Opening times:</w:t>
      </w:r>
      <w:r w:rsidRPr="005837CC">
        <w:rPr>
          <w:rFonts w:cs="Arial"/>
          <w:b/>
          <w:lang w:val="en-GB"/>
        </w:rPr>
        <w:tab/>
      </w:r>
      <w:r w:rsidRPr="005837CC">
        <w:rPr>
          <w:rFonts w:cs="Arial"/>
          <w:lang w:val="en-GB"/>
        </w:rPr>
        <w:t>Tuesday to Thursday: 9 am</w:t>
      </w:r>
      <w:r w:rsidR="00BC1DC3">
        <w:rPr>
          <w:rFonts w:cs="Arial"/>
          <w:lang w:val="en-GB"/>
        </w:rPr>
        <w:t>-</w:t>
      </w:r>
      <w:r w:rsidRPr="005837CC">
        <w:rPr>
          <w:rFonts w:cs="Arial"/>
          <w:lang w:val="en-GB"/>
        </w:rPr>
        <w:t>5 pm</w:t>
      </w:r>
    </w:p>
    <w:p w14:paraId="0A6CA853" w14:textId="1D02227B" w:rsidR="00846AB8" w:rsidRPr="005837CC" w:rsidRDefault="00846AB8" w:rsidP="00846AB8">
      <w:pPr>
        <w:pStyle w:val="WW-VorformatierterText11"/>
        <w:ind w:left="2832"/>
        <w:rPr>
          <w:rFonts w:cs="Arial"/>
          <w:lang w:val="en-GB"/>
        </w:rPr>
      </w:pPr>
      <w:r w:rsidRPr="005837CC">
        <w:rPr>
          <w:rFonts w:cs="Arial"/>
          <w:lang w:val="en-GB"/>
        </w:rPr>
        <w:t>Friday: 9 am</w:t>
      </w:r>
      <w:r w:rsidR="00BC1DC3">
        <w:rPr>
          <w:rFonts w:cs="Arial"/>
          <w:lang w:val="en-GB"/>
        </w:rPr>
        <w:t>-</w:t>
      </w:r>
      <w:r w:rsidRPr="005837CC">
        <w:rPr>
          <w:rFonts w:cs="Arial"/>
          <w:lang w:val="en-GB"/>
        </w:rPr>
        <w:t>4 pm</w:t>
      </w:r>
    </w:p>
    <w:p w14:paraId="05823646" w14:textId="77777777" w:rsidR="00846AB8" w:rsidRPr="005837CC" w:rsidRDefault="00846AB8" w:rsidP="00846AB8">
      <w:pPr>
        <w:pStyle w:val="WW-VorformatierterText11"/>
        <w:rPr>
          <w:rFonts w:cs="Arial"/>
          <w:lang w:val="en-GB"/>
        </w:rPr>
      </w:pPr>
    </w:p>
    <w:p w14:paraId="6F68BECB" w14:textId="62F035E3" w:rsidR="00846AB8" w:rsidRPr="005837CC" w:rsidRDefault="00846AB8" w:rsidP="00326FB3">
      <w:pPr>
        <w:pStyle w:val="WW-VorformatierterText11"/>
        <w:rPr>
          <w:rFonts w:cs="Arial"/>
          <w:lang w:val="en-GB"/>
        </w:rPr>
      </w:pPr>
      <w:r w:rsidRPr="005837CC">
        <w:rPr>
          <w:rFonts w:cs="Arial"/>
          <w:b/>
          <w:lang w:val="en-GB"/>
        </w:rPr>
        <w:t>Exhibitors:</w:t>
      </w:r>
      <w:r w:rsidR="009054E3" w:rsidRPr="005837CC">
        <w:rPr>
          <w:rFonts w:cs="Arial"/>
          <w:lang w:val="en-GB"/>
        </w:rPr>
        <w:t xml:space="preserve"> </w:t>
      </w:r>
      <w:r w:rsidR="009054E3" w:rsidRPr="005837CC">
        <w:rPr>
          <w:rFonts w:cs="Arial"/>
          <w:lang w:val="en-GB"/>
        </w:rPr>
        <w:tab/>
      </w:r>
      <w:r w:rsidR="009054E3" w:rsidRPr="005837CC">
        <w:rPr>
          <w:rFonts w:cs="Arial"/>
          <w:lang w:val="en-GB"/>
        </w:rPr>
        <w:tab/>
      </w:r>
      <w:r w:rsidR="009054E3" w:rsidRPr="005837CC">
        <w:rPr>
          <w:rFonts w:cs="Arial"/>
          <w:lang w:val="en-GB"/>
        </w:rPr>
        <w:tab/>
      </w:r>
      <w:r w:rsidR="005837CC" w:rsidRPr="005837CC">
        <w:rPr>
          <w:rFonts w:cs="Arial"/>
          <w:lang w:val="en-GB"/>
        </w:rPr>
        <w:t>T</w:t>
      </w:r>
      <w:r w:rsidR="009054E3" w:rsidRPr="005837CC">
        <w:rPr>
          <w:rFonts w:cs="Arial"/>
          <w:lang w:val="en-GB"/>
        </w:rPr>
        <w:t>rade fair</w:t>
      </w:r>
      <w:r w:rsidR="005837CC" w:rsidRPr="005837CC">
        <w:rPr>
          <w:rFonts w:cs="Arial"/>
          <w:lang w:val="en-GB"/>
        </w:rPr>
        <w:t xml:space="preserve"> trio</w:t>
      </w:r>
      <w:r w:rsidR="009054E3" w:rsidRPr="005837CC">
        <w:rPr>
          <w:rFonts w:cs="Arial"/>
          <w:lang w:val="en-GB"/>
        </w:rPr>
        <w:t>: 821 exhibitors from 29 countries</w:t>
      </w:r>
    </w:p>
    <w:p w14:paraId="206C67C3" w14:textId="77777777" w:rsidR="00846AB8" w:rsidRPr="005837CC" w:rsidRDefault="00846AB8" w:rsidP="00846AB8">
      <w:pPr>
        <w:pStyle w:val="WW-VorformatierterText11"/>
        <w:rPr>
          <w:rFonts w:cs="Arial"/>
          <w:lang w:val="en-GB"/>
        </w:rPr>
      </w:pPr>
    </w:p>
    <w:p w14:paraId="79D55A9C" w14:textId="77777777" w:rsidR="00832114" w:rsidRPr="005837CC" w:rsidRDefault="00832114" w:rsidP="00832114">
      <w:pPr>
        <w:rPr>
          <w:rFonts w:cs="Arial"/>
          <w:b/>
          <w:lang w:val="en-GB"/>
        </w:rPr>
      </w:pPr>
      <w:r w:rsidRPr="005837CC">
        <w:rPr>
          <w:rFonts w:cs="Arial"/>
          <w:b/>
          <w:lang w:val="en-GB"/>
        </w:rPr>
        <w:t xml:space="preserve">Conceptual partner: </w:t>
      </w:r>
    </w:p>
    <w:p w14:paraId="09020A69" w14:textId="429D7BCC" w:rsidR="00832114" w:rsidRPr="005837CC" w:rsidRDefault="00832114" w:rsidP="00BC1DC3">
      <w:pPr>
        <w:ind w:left="2832" w:hanging="2832"/>
        <w:rPr>
          <w:lang w:val="en-GB"/>
        </w:rPr>
      </w:pPr>
      <w:r w:rsidRPr="005837CC">
        <w:rPr>
          <w:rFonts w:cs="Arial"/>
          <w:b/>
          <w:lang w:val="en-GB"/>
        </w:rPr>
        <w:t>GrindTec:</w:t>
      </w:r>
      <w:r w:rsidRPr="005837CC">
        <w:rPr>
          <w:rFonts w:cs="Arial"/>
          <w:b/>
          <w:lang w:val="en-GB"/>
        </w:rPr>
        <w:tab/>
      </w:r>
      <w:proofErr w:type="spellStart"/>
      <w:r w:rsidR="00BC1DC3" w:rsidRPr="00BC1DC3">
        <w:rPr>
          <w:rFonts w:cs="Arial"/>
          <w:lang w:val="en-GB"/>
        </w:rPr>
        <w:t>Fachverband</w:t>
      </w:r>
      <w:proofErr w:type="spellEnd"/>
      <w:r w:rsidR="00BC1DC3" w:rsidRPr="00BC1DC3">
        <w:rPr>
          <w:rFonts w:cs="Arial"/>
          <w:lang w:val="en-GB"/>
        </w:rPr>
        <w:t xml:space="preserve"> der </w:t>
      </w:r>
      <w:proofErr w:type="spellStart"/>
      <w:r w:rsidR="00BC1DC3" w:rsidRPr="00BC1DC3">
        <w:rPr>
          <w:rFonts w:cs="Arial"/>
          <w:lang w:val="en-GB"/>
        </w:rPr>
        <w:t>Präzisionswerkzeugmechaniker</w:t>
      </w:r>
      <w:proofErr w:type="spellEnd"/>
      <w:r w:rsidR="00BC1DC3" w:rsidRPr="00BC1DC3">
        <w:rPr>
          <w:rFonts w:cs="Arial"/>
          <w:lang w:val="en-GB"/>
        </w:rPr>
        <w:t xml:space="preserve"> e.</w:t>
      </w:r>
      <w:r w:rsidR="00BC1DC3">
        <w:rPr>
          <w:rFonts w:cs="Arial"/>
          <w:lang w:val="en-GB"/>
        </w:rPr>
        <w:t xml:space="preserve"> </w:t>
      </w:r>
      <w:r w:rsidR="00BC1DC3" w:rsidRPr="00BC1DC3">
        <w:rPr>
          <w:rFonts w:cs="Arial"/>
          <w:lang w:val="en-GB"/>
        </w:rPr>
        <w:t>V. (Association of German Precision Tool Grinders, FDPW)</w:t>
      </w:r>
      <w:r w:rsidR="00BC1DC3" w:rsidRPr="00BC1DC3">
        <w:rPr>
          <w:rFonts w:cs="Arial"/>
          <w:b/>
          <w:lang w:val="en-GB"/>
        </w:rPr>
        <w:t xml:space="preserve"> </w:t>
      </w:r>
    </w:p>
    <w:p w14:paraId="2E561BD0" w14:textId="77777777" w:rsidR="00832114" w:rsidRPr="005837CC" w:rsidRDefault="00832114" w:rsidP="00846AB8">
      <w:pPr>
        <w:pStyle w:val="WW-VorformatierterText11"/>
        <w:rPr>
          <w:rFonts w:cs="Arial"/>
          <w:b/>
          <w:lang w:val="en-GB"/>
        </w:rPr>
      </w:pPr>
    </w:p>
    <w:p w14:paraId="3875C0D9" w14:textId="4EBD9803" w:rsidR="00846AB8" w:rsidRPr="005837CC" w:rsidRDefault="00846AB8" w:rsidP="00846AB8">
      <w:pPr>
        <w:pStyle w:val="WW-VorformatierterText11"/>
        <w:rPr>
          <w:rFonts w:cs="Arial"/>
          <w:lang w:val="en-GB"/>
        </w:rPr>
      </w:pPr>
      <w:r w:rsidRPr="005837CC">
        <w:rPr>
          <w:rFonts w:cs="Arial"/>
          <w:b/>
          <w:lang w:val="en-GB"/>
        </w:rPr>
        <w:t>Online:</w:t>
      </w:r>
      <w:r w:rsidRPr="005837CC">
        <w:rPr>
          <w:rFonts w:cs="Arial"/>
          <w:lang w:val="en-GB"/>
        </w:rPr>
        <w:tab/>
      </w:r>
      <w:r w:rsidRPr="005837CC">
        <w:rPr>
          <w:rFonts w:cs="Arial"/>
          <w:lang w:val="en-GB"/>
        </w:rPr>
        <w:tab/>
      </w:r>
      <w:r w:rsidRPr="005837CC">
        <w:rPr>
          <w:rFonts w:cs="Arial"/>
          <w:lang w:val="en-GB"/>
        </w:rPr>
        <w:tab/>
        <w:t>www.messe-intec.de</w:t>
      </w:r>
      <w:r w:rsidR="00BC1DC3">
        <w:rPr>
          <w:rFonts w:cs="Arial"/>
          <w:lang w:val="en-GB"/>
        </w:rPr>
        <w:t>/en</w:t>
      </w:r>
    </w:p>
    <w:p w14:paraId="187406D9" w14:textId="08B5ED69" w:rsidR="00846AB8" w:rsidRPr="005837CC" w:rsidRDefault="00846AB8" w:rsidP="00846AB8">
      <w:pPr>
        <w:pStyle w:val="WW-VorformatierterText11"/>
        <w:rPr>
          <w:rFonts w:cs="Arial"/>
          <w:lang w:val="en-GB"/>
        </w:rPr>
      </w:pPr>
      <w:r w:rsidRPr="005837CC">
        <w:rPr>
          <w:rFonts w:cs="Arial"/>
          <w:lang w:val="en-GB"/>
        </w:rPr>
        <w:tab/>
      </w:r>
      <w:r w:rsidRPr="005837CC">
        <w:rPr>
          <w:rFonts w:cs="Arial"/>
          <w:lang w:val="en-GB"/>
        </w:rPr>
        <w:tab/>
      </w:r>
      <w:r w:rsidRPr="005837CC">
        <w:rPr>
          <w:rFonts w:cs="Arial"/>
          <w:lang w:val="en-GB"/>
        </w:rPr>
        <w:tab/>
      </w:r>
      <w:r w:rsidRPr="005837CC">
        <w:rPr>
          <w:rFonts w:cs="Arial"/>
          <w:lang w:val="en-GB"/>
        </w:rPr>
        <w:tab/>
      </w:r>
      <w:r w:rsidR="00326FB3" w:rsidRPr="005837CC">
        <w:rPr>
          <w:rFonts w:cs="Arial"/>
          <w:lang w:val="en-GB"/>
        </w:rPr>
        <w:t>www.zuliefermesse.de</w:t>
      </w:r>
      <w:r w:rsidR="00BC1DC3">
        <w:rPr>
          <w:rFonts w:cs="Arial"/>
          <w:lang w:val="en-GB"/>
        </w:rPr>
        <w:t>/en</w:t>
      </w:r>
    </w:p>
    <w:p w14:paraId="36376748" w14:textId="1C9A902F" w:rsidR="00326FB3" w:rsidRPr="005837CC" w:rsidRDefault="00326FB3" w:rsidP="00326FB3">
      <w:pPr>
        <w:pStyle w:val="WW-VorformatierterText11"/>
        <w:ind w:left="2124" w:firstLine="708"/>
        <w:rPr>
          <w:rFonts w:cs="Arial"/>
          <w:lang w:val="en-GB"/>
        </w:rPr>
      </w:pPr>
      <w:r w:rsidRPr="005837CC">
        <w:rPr>
          <w:rFonts w:cs="Arial"/>
          <w:lang w:val="en-GB"/>
        </w:rPr>
        <w:t>www.grindtec.de</w:t>
      </w:r>
      <w:r w:rsidR="00BC1DC3">
        <w:rPr>
          <w:rFonts w:cs="Arial"/>
          <w:lang w:val="en-GB"/>
        </w:rPr>
        <w:t>/en</w:t>
      </w:r>
    </w:p>
    <w:p w14:paraId="068214B2" w14:textId="77777777" w:rsidR="00846AB8" w:rsidRPr="005837CC" w:rsidRDefault="00846AB8" w:rsidP="00846AB8">
      <w:pPr>
        <w:pStyle w:val="WW-VorformatierterText11"/>
        <w:rPr>
          <w:rFonts w:cs="Arial"/>
          <w:lang w:val="en-GB"/>
        </w:rPr>
      </w:pPr>
    </w:p>
    <w:p w14:paraId="4760947B" w14:textId="77777777" w:rsidR="00846AB8" w:rsidRPr="005837CC" w:rsidRDefault="00B7531A" w:rsidP="00846AB8">
      <w:pPr>
        <w:pStyle w:val="WW-VorformatierterText11"/>
        <w:rPr>
          <w:rFonts w:cs="Arial"/>
          <w:b/>
          <w:lang w:val="en-GB"/>
        </w:rPr>
      </w:pPr>
      <w:r w:rsidRPr="005837CC">
        <w:rPr>
          <w:rFonts w:cs="Arial"/>
          <w:b/>
          <w:lang w:val="en-GB"/>
        </w:rPr>
        <w:t>Exhibition categories at Intec:</w:t>
      </w:r>
    </w:p>
    <w:p w14:paraId="5D438DFD" w14:textId="18F4D5C5" w:rsidR="0093106F" w:rsidRPr="000263D5" w:rsidRDefault="0093106F" w:rsidP="000263D5">
      <w:pPr>
        <w:pStyle w:val="WW-VorformatierterText11"/>
        <w:numPr>
          <w:ilvl w:val="0"/>
          <w:numId w:val="3"/>
        </w:numPr>
        <w:rPr>
          <w:rFonts w:cs="Arial"/>
          <w:szCs w:val="22"/>
        </w:rPr>
      </w:pPr>
      <w:proofErr w:type="spellStart"/>
      <w:r w:rsidRPr="0093106F">
        <w:rPr>
          <w:rFonts w:cs="Arial"/>
          <w:szCs w:val="22"/>
        </w:rPr>
        <w:t>Machine</w:t>
      </w:r>
      <w:proofErr w:type="spellEnd"/>
      <w:r w:rsidRPr="0093106F">
        <w:rPr>
          <w:rFonts w:cs="Arial"/>
          <w:szCs w:val="22"/>
        </w:rPr>
        <w:t xml:space="preserve"> </w:t>
      </w:r>
      <w:proofErr w:type="spellStart"/>
      <w:r w:rsidRPr="0093106F">
        <w:rPr>
          <w:rFonts w:cs="Arial"/>
          <w:szCs w:val="22"/>
        </w:rPr>
        <w:t>tools</w:t>
      </w:r>
      <w:proofErr w:type="spellEnd"/>
    </w:p>
    <w:p w14:paraId="03AB15EE" w14:textId="77777777" w:rsidR="0093106F" w:rsidRPr="005837CC" w:rsidRDefault="0093106F" w:rsidP="0093106F">
      <w:pPr>
        <w:pStyle w:val="WW-VorformatierterText11"/>
        <w:numPr>
          <w:ilvl w:val="0"/>
          <w:numId w:val="3"/>
        </w:numPr>
        <w:rPr>
          <w:rFonts w:cs="Arial"/>
          <w:szCs w:val="22"/>
          <w:lang w:val="en-GB"/>
        </w:rPr>
      </w:pPr>
      <w:r w:rsidRPr="005837CC">
        <w:rPr>
          <w:rFonts w:cs="Arial"/>
          <w:szCs w:val="22"/>
          <w:lang w:val="en-GB"/>
        </w:rPr>
        <w:t>Production of special purpose machine tools, products associated with machine tools</w:t>
      </w:r>
    </w:p>
    <w:p w14:paraId="5574F7F8" w14:textId="77777777" w:rsidR="0093106F" w:rsidRPr="0093106F" w:rsidRDefault="0093106F" w:rsidP="0093106F">
      <w:pPr>
        <w:pStyle w:val="WW-VorformatierterText11"/>
        <w:numPr>
          <w:ilvl w:val="0"/>
          <w:numId w:val="3"/>
        </w:numPr>
        <w:rPr>
          <w:rFonts w:cs="Arial"/>
          <w:szCs w:val="22"/>
        </w:rPr>
      </w:pPr>
      <w:proofErr w:type="spellStart"/>
      <w:r w:rsidRPr="0093106F">
        <w:rPr>
          <w:rFonts w:cs="Arial"/>
          <w:szCs w:val="22"/>
        </w:rPr>
        <w:t>Machine</w:t>
      </w:r>
      <w:proofErr w:type="spellEnd"/>
      <w:r w:rsidRPr="0093106F">
        <w:rPr>
          <w:rFonts w:cs="Arial"/>
          <w:szCs w:val="22"/>
        </w:rPr>
        <w:t xml:space="preserve"> </w:t>
      </w:r>
      <w:proofErr w:type="spellStart"/>
      <w:r w:rsidRPr="0093106F">
        <w:rPr>
          <w:rFonts w:cs="Arial"/>
          <w:szCs w:val="22"/>
        </w:rPr>
        <w:t>components</w:t>
      </w:r>
      <w:proofErr w:type="spellEnd"/>
      <w:r w:rsidRPr="0093106F">
        <w:rPr>
          <w:rFonts w:cs="Arial"/>
          <w:szCs w:val="22"/>
        </w:rPr>
        <w:t xml:space="preserve"> and </w:t>
      </w:r>
      <w:proofErr w:type="spellStart"/>
      <w:r w:rsidRPr="0093106F">
        <w:rPr>
          <w:rFonts w:cs="Arial"/>
          <w:szCs w:val="22"/>
        </w:rPr>
        <w:t>accessories</w:t>
      </w:r>
      <w:proofErr w:type="spellEnd"/>
      <w:r w:rsidRPr="0093106F">
        <w:rPr>
          <w:rFonts w:cs="Arial"/>
          <w:szCs w:val="22"/>
        </w:rPr>
        <w:t>, parts, assembly units</w:t>
      </w:r>
    </w:p>
    <w:p w14:paraId="0359BAE4" w14:textId="77777777" w:rsidR="0093106F" w:rsidRPr="0093106F" w:rsidRDefault="0093106F" w:rsidP="0093106F">
      <w:pPr>
        <w:pStyle w:val="WW-VorformatierterText11"/>
        <w:numPr>
          <w:ilvl w:val="0"/>
          <w:numId w:val="3"/>
        </w:numPr>
        <w:rPr>
          <w:rFonts w:cs="Arial"/>
          <w:szCs w:val="22"/>
        </w:rPr>
      </w:pPr>
      <w:r w:rsidRPr="0093106F">
        <w:rPr>
          <w:rFonts w:cs="Arial"/>
          <w:szCs w:val="22"/>
        </w:rPr>
        <w:t>Tools, appliances, clamping devices</w:t>
      </w:r>
    </w:p>
    <w:p w14:paraId="24636F7B" w14:textId="77777777" w:rsidR="0093106F" w:rsidRPr="0093106F" w:rsidRDefault="0093106F" w:rsidP="0093106F">
      <w:pPr>
        <w:pStyle w:val="WW-VorformatierterText11"/>
        <w:numPr>
          <w:ilvl w:val="0"/>
          <w:numId w:val="3"/>
        </w:numPr>
        <w:rPr>
          <w:rFonts w:cs="Arial"/>
          <w:szCs w:val="22"/>
        </w:rPr>
      </w:pPr>
      <w:r w:rsidRPr="0093106F">
        <w:rPr>
          <w:rFonts w:cs="Arial"/>
          <w:szCs w:val="22"/>
        </w:rPr>
        <w:t>Manufacturing automation and robotics</w:t>
      </w:r>
    </w:p>
    <w:p w14:paraId="15B8936F" w14:textId="77777777" w:rsidR="0093106F" w:rsidRPr="0093106F" w:rsidRDefault="0093106F" w:rsidP="0093106F">
      <w:pPr>
        <w:pStyle w:val="WW-VorformatierterText11"/>
        <w:numPr>
          <w:ilvl w:val="0"/>
          <w:numId w:val="3"/>
        </w:numPr>
        <w:rPr>
          <w:rFonts w:cs="Arial"/>
          <w:szCs w:val="22"/>
        </w:rPr>
      </w:pPr>
      <w:r w:rsidRPr="0093106F">
        <w:rPr>
          <w:rFonts w:cs="Arial"/>
          <w:szCs w:val="22"/>
        </w:rPr>
        <w:t>Measurement technology and quality control</w:t>
      </w:r>
    </w:p>
    <w:p w14:paraId="64FCC351" w14:textId="77777777" w:rsidR="0093106F" w:rsidRPr="005837CC" w:rsidRDefault="0093106F" w:rsidP="0093106F">
      <w:pPr>
        <w:pStyle w:val="WW-VorformatierterText11"/>
        <w:numPr>
          <w:ilvl w:val="0"/>
          <w:numId w:val="3"/>
        </w:numPr>
        <w:rPr>
          <w:rFonts w:cs="Arial"/>
          <w:szCs w:val="22"/>
          <w:lang w:val="en-GB"/>
        </w:rPr>
      </w:pPr>
      <w:r w:rsidRPr="005837CC">
        <w:rPr>
          <w:rFonts w:cs="Arial"/>
          <w:szCs w:val="22"/>
          <w:lang w:val="en-GB"/>
        </w:rPr>
        <w:lastRenderedPageBreak/>
        <w:t>Manufacturing technology for electricity plants that use regenerative energy sources</w:t>
      </w:r>
    </w:p>
    <w:p w14:paraId="4FDDEAE4" w14:textId="77777777" w:rsidR="0093106F" w:rsidRPr="0093106F" w:rsidRDefault="0093106F" w:rsidP="0093106F">
      <w:pPr>
        <w:pStyle w:val="WW-VorformatierterText11"/>
        <w:numPr>
          <w:ilvl w:val="0"/>
          <w:numId w:val="3"/>
        </w:numPr>
        <w:rPr>
          <w:rFonts w:cs="Arial"/>
          <w:szCs w:val="22"/>
        </w:rPr>
      </w:pPr>
      <w:r w:rsidRPr="0093106F">
        <w:rPr>
          <w:rFonts w:cs="Arial"/>
          <w:szCs w:val="22"/>
        </w:rPr>
        <w:t xml:space="preserve">Storage and </w:t>
      </w:r>
      <w:proofErr w:type="spellStart"/>
      <w:r w:rsidRPr="0093106F">
        <w:rPr>
          <w:rFonts w:cs="Arial"/>
          <w:szCs w:val="22"/>
        </w:rPr>
        <w:t>conveyor</w:t>
      </w:r>
      <w:proofErr w:type="spellEnd"/>
      <w:r w:rsidRPr="0093106F">
        <w:rPr>
          <w:rFonts w:cs="Arial"/>
          <w:szCs w:val="22"/>
        </w:rPr>
        <w:t xml:space="preserve"> technology</w:t>
      </w:r>
    </w:p>
    <w:p w14:paraId="0F891F52" w14:textId="77777777" w:rsidR="0093106F" w:rsidRPr="005837CC" w:rsidRDefault="0093106F" w:rsidP="0093106F">
      <w:pPr>
        <w:pStyle w:val="WW-VorformatierterText11"/>
        <w:numPr>
          <w:ilvl w:val="0"/>
          <w:numId w:val="3"/>
        </w:numPr>
        <w:rPr>
          <w:rFonts w:cs="Arial"/>
          <w:szCs w:val="22"/>
          <w:lang w:val="en-GB"/>
        </w:rPr>
      </w:pPr>
      <w:r w:rsidRPr="005837CC">
        <w:rPr>
          <w:rFonts w:cs="Arial"/>
          <w:szCs w:val="22"/>
          <w:lang w:val="en-GB"/>
        </w:rPr>
        <w:t>Research facilities and institutes, colleges and universities</w:t>
      </w:r>
    </w:p>
    <w:p w14:paraId="1A83553F" w14:textId="77777777" w:rsidR="0093106F" w:rsidRPr="0093106F" w:rsidRDefault="0093106F" w:rsidP="0093106F">
      <w:pPr>
        <w:pStyle w:val="WW-VorformatierterText11"/>
        <w:numPr>
          <w:ilvl w:val="0"/>
          <w:numId w:val="3"/>
        </w:numPr>
        <w:rPr>
          <w:rFonts w:cs="Arial"/>
          <w:szCs w:val="22"/>
        </w:rPr>
      </w:pPr>
      <w:r w:rsidRPr="0093106F">
        <w:rPr>
          <w:rFonts w:cs="Arial"/>
          <w:szCs w:val="22"/>
        </w:rPr>
        <w:t>Services</w:t>
      </w:r>
    </w:p>
    <w:p w14:paraId="3B6A1E2A" w14:textId="77777777" w:rsidR="006E5F01" w:rsidRDefault="006E5F01" w:rsidP="00846AB8">
      <w:pPr>
        <w:pStyle w:val="WW-VorformatierterText11"/>
        <w:rPr>
          <w:rFonts w:cs="Arial"/>
          <w:b/>
        </w:rPr>
      </w:pPr>
    </w:p>
    <w:p w14:paraId="711407A6" w14:textId="77777777" w:rsidR="00846AB8" w:rsidRDefault="006E5F01" w:rsidP="00846AB8">
      <w:pPr>
        <w:pStyle w:val="WW-VorformatierterText11"/>
        <w:rPr>
          <w:rFonts w:cs="Arial"/>
          <w:b/>
        </w:rPr>
      </w:pPr>
      <w:r>
        <w:rPr>
          <w:rFonts w:cs="Arial"/>
          <w:b/>
        </w:rPr>
        <w:t>Exhibition categories at Z:</w:t>
      </w:r>
    </w:p>
    <w:p w14:paraId="287655B4" w14:textId="77777777" w:rsidR="0093106F" w:rsidRPr="0093106F" w:rsidRDefault="0093106F" w:rsidP="0093106F">
      <w:pPr>
        <w:pStyle w:val="WW-VorformatierterText11"/>
        <w:numPr>
          <w:ilvl w:val="0"/>
          <w:numId w:val="4"/>
        </w:numPr>
        <w:rPr>
          <w:rFonts w:cs="Arial"/>
          <w:szCs w:val="22"/>
        </w:rPr>
      </w:pPr>
      <w:r w:rsidRPr="0093106F">
        <w:rPr>
          <w:rFonts w:cs="Arial"/>
          <w:szCs w:val="22"/>
        </w:rPr>
        <w:t>Parts and components</w:t>
      </w:r>
    </w:p>
    <w:p w14:paraId="5EC2B188" w14:textId="77777777" w:rsidR="0093106F" w:rsidRPr="0093106F" w:rsidRDefault="0093106F" w:rsidP="0093106F">
      <w:pPr>
        <w:pStyle w:val="WW-VorformatierterText11"/>
        <w:numPr>
          <w:ilvl w:val="0"/>
          <w:numId w:val="4"/>
        </w:numPr>
        <w:rPr>
          <w:rFonts w:cs="Arial"/>
          <w:szCs w:val="22"/>
        </w:rPr>
      </w:pPr>
      <w:r w:rsidRPr="0093106F">
        <w:rPr>
          <w:rFonts w:cs="Arial"/>
          <w:szCs w:val="22"/>
        </w:rPr>
        <w:t>Bonding, connecting and assembly processes</w:t>
      </w:r>
    </w:p>
    <w:p w14:paraId="6E2191C2" w14:textId="77777777" w:rsidR="0093106F" w:rsidRPr="0093106F" w:rsidRDefault="0093106F" w:rsidP="0093106F">
      <w:pPr>
        <w:pStyle w:val="WW-VorformatierterText11"/>
        <w:numPr>
          <w:ilvl w:val="0"/>
          <w:numId w:val="4"/>
        </w:numPr>
        <w:rPr>
          <w:rFonts w:cs="Arial"/>
          <w:szCs w:val="22"/>
        </w:rPr>
      </w:pPr>
      <w:r w:rsidRPr="0093106F">
        <w:rPr>
          <w:rFonts w:cs="Arial"/>
          <w:szCs w:val="22"/>
        </w:rPr>
        <w:t>Tools and semi-finished products</w:t>
      </w:r>
    </w:p>
    <w:p w14:paraId="18E1BA23" w14:textId="77777777" w:rsidR="0093106F" w:rsidRPr="0093106F" w:rsidRDefault="0093106F" w:rsidP="0093106F">
      <w:pPr>
        <w:pStyle w:val="WW-VorformatierterText11"/>
        <w:numPr>
          <w:ilvl w:val="0"/>
          <w:numId w:val="4"/>
        </w:numPr>
        <w:rPr>
          <w:rFonts w:cs="Arial"/>
          <w:szCs w:val="22"/>
        </w:rPr>
      </w:pPr>
      <w:r w:rsidRPr="0093106F">
        <w:rPr>
          <w:rFonts w:cs="Arial"/>
          <w:szCs w:val="22"/>
        </w:rPr>
        <w:t>Processing as a technological service</w:t>
      </w:r>
    </w:p>
    <w:p w14:paraId="26AE9188" w14:textId="77777777" w:rsidR="0093106F" w:rsidRPr="005837CC" w:rsidRDefault="0093106F" w:rsidP="0093106F">
      <w:pPr>
        <w:pStyle w:val="WW-VorformatierterText11"/>
        <w:numPr>
          <w:ilvl w:val="0"/>
          <w:numId w:val="4"/>
        </w:numPr>
        <w:rPr>
          <w:rFonts w:cs="Arial"/>
          <w:szCs w:val="22"/>
          <w:lang w:val="en-GB"/>
        </w:rPr>
      </w:pPr>
      <w:r w:rsidRPr="005837CC">
        <w:rPr>
          <w:rFonts w:cs="Arial"/>
          <w:szCs w:val="22"/>
          <w:lang w:val="en-GB"/>
        </w:rPr>
        <w:t>Tools and equipment for the production of contracted parts and modules</w:t>
      </w:r>
    </w:p>
    <w:p w14:paraId="1211C675" w14:textId="77777777" w:rsidR="0093106F" w:rsidRPr="005837CC" w:rsidRDefault="0093106F" w:rsidP="0093106F">
      <w:pPr>
        <w:pStyle w:val="WW-VorformatierterText11"/>
        <w:numPr>
          <w:ilvl w:val="0"/>
          <w:numId w:val="4"/>
        </w:numPr>
        <w:rPr>
          <w:rFonts w:cs="Arial"/>
          <w:szCs w:val="22"/>
          <w:lang w:val="en-GB"/>
        </w:rPr>
      </w:pPr>
      <w:r w:rsidRPr="005837CC">
        <w:rPr>
          <w:rFonts w:cs="Arial"/>
          <w:szCs w:val="22"/>
          <w:lang w:val="en-GB"/>
        </w:rPr>
        <w:t>Electrical engineering and electronics – single components, assembly units, systems for production, finishing, assembly and testing</w:t>
      </w:r>
    </w:p>
    <w:p w14:paraId="4EF724E2" w14:textId="77777777" w:rsidR="0093106F" w:rsidRPr="0093106F" w:rsidRDefault="0093106F" w:rsidP="0093106F">
      <w:pPr>
        <w:pStyle w:val="WW-VorformatierterText11"/>
        <w:numPr>
          <w:ilvl w:val="0"/>
          <w:numId w:val="4"/>
        </w:numPr>
        <w:rPr>
          <w:rFonts w:cs="Arial"/>
          <w:szCs w:val="22"/>
        </w:rPr>
      </w:pPr>
      <w:r w:rsidRPr="0093106F">
        <w:rPr>
          <w:rFonts w:cs="Arial"/>
          <w:szCs w:val="22"/>
        </w:rPr>
        <w:t xml:space="preserve">Industrial </w:t>
      </w:r>
      <w:proofErr w:type="spellStart"/>
      <w:r w:rsidRPr="0093106F">
        <w:rPr>
          <w:rFonts w:cs="Arial"/>
          <w:szCs w:val="22"/>
        </w:rPr>
        <w:t>services</w:t>
      </w:r>
      <w:proofErr w:type="spellEnd"/>
    </w:p>
    <w:p w14:paraId="7A4EDCA5" w14:textId="77777777" w:rsidR="0093106F" w:rsidRPr="0093106F" w:rsidRDefault="0093106F" w:rsidP="0093106F">
      <w:pPr>
        <w:pStyle w:val="WW-VorformatierterText11"/>
        <w:numPr>
          <w:ilvl w:val="0"/>
          <w:numId w:val="4"/>
        </w:numPr>
        <w:rPr>
          <w:rFonts w:cs="Arial"/>
          <w:szCs w:val="22"/>
        </w:rPr>
      </w:pPr>
      <w:r w:rsidRPr="0093106F">
        <w:rPr>
          <w:rFonts w:cs="Arial"/>
          <w:szCs w:val="22"/>
        </w:rPr>
        <w:t>Information, organisation, consulting</w:t>
      </w:r>
    </w:p>
    <w:p w14:paraId="3E73B162" w14:textId="77777777" w:rsidR="00846AB8" w:rsidRDefault="00846AB8" w:rsidP="00846AB8">
      <w:pPr>
        <w:pStyle w:val="WW-VorformatierterText11"/>
        <w:ind w:left="720"/>
        <w:rPr>
          <w:rFonts w:cs="Arial"/>
        </w:rPr>
      </w:pPr>
    </w:p>
    <w:p w14:paraId="7768D7C9" w14:textId="77777777" w:rsidR="00326FB3" w:rsidRDefault="00326FB3" w:rsidP="00326FB3">
      <w:pPr>
        <w:pStyle w:val="WW-VorformatierterText11"/>
        <w:rPr>
          <w:rFonts w:cs="Arial"/>
          <w:b/>
        </w:rPr>
      </w:pPr>
      <w:r>
        <w:rPr>
          <w:rFonts w:cs="Arial"/>
          <w:b/>
        </w:rPr>
        <w:t>Exhibition categories at GrindTec:</w:t>
      </w:r>
    </w:p>
    <w:p w14:paraId="0C2B3C66" w14:textId="77777777" w:rsidR="0093106F" w:rsidRPr="0093106F" w:rsidRDefault="0093106F" w:rsidP="0093106F">
      <w:pPr>
        <w:pStyle w:val="WW-VorformatierterText11"/>
        <w:numPr>
          <w:ilvl w:val="0"/>
          <w:numId w:val="5"/>
        </w:numPr>
        <w:rPr>
          <w:rFonts w:cs="Arial"/>
          <w:szCs w:val="22"/>
        </w:rPr>
      </w:pPr>
      <w:r w:rsidRPr="0093106F">
        <w:rPr>
          <w:rFonts w:cs="Arial"/>
          <w:szCs w:val="22"/>
        </w:rPr>
        <w:t>Tool grinding systems</w:t>
      </w:r>
    </w:p>
    <w:p w14:paraId="71B8CAA0" w14:textId="77777777" w:rsidR="0093106F" w:rsidRPr="0093106F" w:rsidRDefault="0093106F" w:rsidP="0093106F">
      <w:pPr>
        <w:pStyle w:val="WW-VorformatierterText11"/>
        <w:numPr>
          <w:ilvl w:val="0"/>
          <w:numId w:val="5"/>
        </w:numPr>
        <w:rPr>
          <w:rFonts w:cs="Arial"/>
          <w:szCs w:val="22"/>
        </w:rPr>
      </w:pPr>
      <w:r w:rsidRPr="0093106F">
        <w:rPr>
          <w:rFonts w:cs="Arial"/>
          <w:szCs w:val="22"/>
        </w:rPr>
        <w:t>Sanding machines</w:t>
      </w:r>
    </w:p>
    <w:p w14:paraId="59425775" w14:textId="77777777" w:rsidR="0093106F" w:rsidRPr="0093106F" w:rsidRDefault="0093106F" w:rsidP="0093106F">
      <w:pPr>
        <w:pStyle w:val="WW-VorformatierterText11"/>
        <w:numPr>
          <w:ilvl w:val="0"/>
          <w:numId w:val="5"/>
        </w:numPr>
        <w:rPr>
          <w:rFonts w:cs="Arial"/>
          <w:szCs w:val="22"/>
        </w:rPr>
      </w:pPr>
      <w:r w:rsidRPr="0093106F">
        <w:rPr>
          <w:rFonts w:cs="Arial"/>
          <w:szCs w:val="22"/>
        </w:rPr>
        <w:t>Sanding and dressing technology</w:t>
      </w:r>
    </w:p>
    <w:p w14:paraId="6121FCBE" w14:textId="77777777" w:rsidR="0093106F" w:rsidRPr="0093106F" w:rsidRDefault="0093106F" w:rsidP="0093106F">
      <w:pPr>
        <w:pStyle w:val="WW-VorformatierterText11"/>
        <w:numPr>
          <w:ilvl w:val="0"/>
          <w:numId w:val="5"/>
        </w:numPr>
        <w:rPr>
          <w:rFonts w:cs="Arial"/>
          <w:szCs w:val="22"/>
        </w:rPr>
      </w:pPr>
      <w:r w:rsidRPr="0093106F">
        <w:rPr>
          <w:rFonts w:cs="Arial"/>
          <w:szCs w:val="22"/>
        </w:rPr>
        <w:t>Peripheral devices</w:t>
      </w:r>
    </w:p>
    <w:p w14:paraId="6FE9EBAC" w14:textId="77777777" w:rsidR="0093106F" w:rsidRPr="0093106F" w:rsidRDefault="0093106F" w:rsidP="0093106F">
      <w:pPr>
        <w:pStyle w:val="WW-VorformatierterText11"/>
        <w:numPr>
          <w:ilvl w:val="0"/>
          <w:numId w:val="5"/>
        </w:numPr>
        <w:rPr>
          <w:rFonts w:cs="Arial"/>
          <w:szCs w:val="22"/>
        </w:rPr>
      </w:pPr>
      <w:r w:rsidRPr="0093106F">
        <w:rPr>
          <w:rFonts w:cs="Arial"/>
          <w:szCs w:val="22"/>
        </w:rPr>
        <w:t>Process technology</w:t>
      </w:r>
    </w:p>
    <w:p w14:paraId="7C031FD7" w14:textId="77777777" w:rsidR="0093106F" w:rsidRPr="0093106F" w:rsidRDefault="0093106F" w:rsidP="0093106F">
      <w:pPr>
        <w:pStyle w:val="WW-VorformatierterText11"/>
        <w:numPr>
          <w:ilvl w:val="0"/>
          <w:numId w:val="5"/>
        </w:numPr>
        <w:rPr>
          <w:rFonts w:cs="Arial"/>
          <w:szCs w:val="22"/>
        </w:rPr>
      </w:pPr>
      <w:r w:rsidRPr="0093106F">
        <w:rPr>
          <w:rFonts w:cs="Arial"/>
          <w:szCs w:val="22"/>
        </w:rPr>
        <w:t>Process peripherals</w:t>
      </w:r>
    </w:p>
    <w:p w14:paraId="1EE96CC6" w14:textId="77777777" w:rsidR="0093106F" w:rsidRPr="0093106F" w:rsidRDefault="0093106F" w:rsidP="0093106F">
      <w:pPr>
        <w:pStyle w:val="WW-VorformatierterText11"/>
        <w:numPr>
          <w:ilvl w:val="0"/>
          <w:numId w:val="5"/>
        </w:numPr>
        <w:rPr>
          <w:rFonts w:cs="Arial"/>
          <w:szCs w:val="22"/>
        </w:rPr>
      </w:pPr>
      <w:r w:rsidRPr="0093106F">
        <w:rPr>
          <w:rFonts w:cs="Arial"/>
          <w:szCs w:val="22"/>
        </w:rPr>
        <w:t>Software, management and planning</w:t>
      </w:r>
    </w:p>
    <w:p w14:paraId="7BFEB088" w14:textId="77777777" w:rsidR="0093106F" w:rsidRPr="0093106F" w:rsidRDefault="0093106F" w:rsidP="0093106F">
      <w:pPr>
        <w:pStyle w:val="WW-VorformatierterText11"/>
        <w:numPr>
          <w:ilvl w:val="0"/>
          <w:numId w:val="5"/>
        </w:numPr>
        <w:rPr>
          <w:rFonts w:cs="Arial"/>
          <w:szCs w:val="22"/>
        </w:rPr>
      </w:pPr>
      <w:r w:rsidRPr="0093106F">
        <w:rPr>
          <w:rFonts w:cs="Arial"/>
          <w:szCs w:val="22"/>
        </w:rPr>
        <w:t>Education, research and development, organisation</w:t>
      </w:r>
    </w:p>
    <w:p w14:paraId="74C751FB" w14:textId="77777777" w:rsidR="0093106F" w:rsidRPr="0093106F" w:rsidRDefault="0093106F" w:rsidP="0093106F">
      <w:pPr>
        <w:pStyle w:val="WW-VorformatierterText11"/>
        <w:numPr>
          <w:ilvl w:val="0"/>
          <w:numId w:val="5"/>
        </w:numPr>
        <w:rPr>
          <w:rFonts w:cs="Arial"/>
          <w:szCs w:val="22"/>
        </w:rPr>
      </w:pPr>
      <w:r w:rsidRPr="0093106F">
        <w:rPr>
          <w:rFonts w:cs="Arial"/>
          <w:szCs w:val="22"/>
        </w:rPr>
        <w:t>Services</w:t>
      </w:r>
    </w:p>
    <w:p w14:paraId="1DA0FEB3" w14:textId="77777777" w:rsidR="00326FB3" w:rsidRDefault="00326FB3" w:rsidP="00326FB3">
      <w:pPr>
        <w:pStyle w:val="WW-VorformatierterText11"/>
        <w:rPr>
          <w:rFonts w:cs="Arial"/>
          <w:b/>
        </w:rPr>
      </w:pPr>
    </w:p>
    <w:p w14:paraId="4457DDE3" w14:textId="77777777" w:rsidR="00190D50" w:rsidRDefault="00846AB8" w:rsidP="00326FB3">
      <w:pPr>
        <w:pStyle w:val="WW-VorformatierterText11"/>
        <w:rPr>
          <w:rFonts w:cs="Arial"/>
          <w:b/>
        </w:rPr>
      </w:pPr>
      <w:r>
        <w:rPr>
          <w:rFonts w:cs="Arial"/>
          <w:b/>
        </w:rPr>
        <w:t xml:space="preserve">Press centre: </w:t>
      </w:r>
    </w:p>
    <w:p w14:paraId="79E82487" w14:textId="77777777" w:rsidR="00846AB8" w:rsidRDefault="00846AB8" w:rsidP="00846AB8">
      <w:pPr>
        <w:pStyle w:val="WW-VorformatierterText11"/>
        <w:rPr>
          <w:rFonts w:cs="Arial"/>
        </w:rPr>
      </w:pPr>
      <w:r>
        <w:rPr>
          <w:rFonts w:cs="Arial"/>
        </w:rPr>
        <w:t>Messehaus (administration building), ground floor</w:t>
      </w:r>
    </w:p>
    <w:p w14:paraId="59CE51CB" w14:textId="77777777" w:rsidR="00846AB8" w:rsidRDefault="00846AB8" w:rsidP="00846AB8">
      <w:pPr>
        <w:pStyle w:val="WW-VorformatierterText11"/>
        <w:rPr>
          <w:rFonts w:cs="Arial"/>
        </w:rPr>
      </w:pPr>
    </w:p>
    <w:p w14:paraId="5B24B13C" w14:textId="77777777" w:rsidR="00846AB8" w:rsidRDefault="00846AB8" w:rsidP="00846AB8">
      <w:pPr>
        <w:pStyle w:val="WW-VorformatierterText11"/>
        <w:rPr>
          <w:rFonts w:cs="Arial"/>
          <w:u w:val="single"/>
        </w:rPr>
      </w:pPr>
      <w:r>
        <w:rPr>
          <w:rFonts w:cs="Arial"/>
          <w:u w:val="single"/>
        </w:rPr>
        <w:t>Opening times:</w:t>
      </w:r>
    </w:p>
    <w:p w14:paraId="29B0387E" w14:textId="5FC862DB" w:rsidR="00846AB8" w:rsidRPr="00BC1DC3" w:rsidRDefault="00846AB8" w:rsidP="00846AB8">
      <w:pPr>
        <w:pStyle w:val="WW-VorformatierterText11"/>
        <w:rPr>
          <w:rFonts w:cs="Arial"/>
          <w:lang w:val="en-GB"/>
        </w:rPr>
      </w:pPr>
      <w:r w:rsidRPr="00BC1DC3">
        <w:rPr>
          <w:rFonts w:cs="Arial"/>
          <w:lang w:val="en-GB"/>
        </w:rPr>
        <w:t>Tuesday to Thursday: 8:30 am</w:t>
      </w:r>
      <w:r w:rsidR="00BC1DC3" w:rsidRPr="00BC1DC3">
        <w:rPr>
          <w:rFonts w:cs="Arial"/>
          <w:lang w:val="en-GB"/>
        </w:rPr>
        <w:t>-</w:t>
      </w:r>
      <w:r w:rsidRPr="00BC1DC3">
        <w:rPr>
          <w:rFonts w:cs="Arial"/>
          <w:lang w:val="en-GB"/>
        </w:rPr>
        <w:t>5:30 pm</w:t>
      </w:r>
    </w:p>
    <w:p w14:paraId="6874109D" w14:textId="046B0FBD" w:rsidR="00846AB8" w:rsidRPr="00BC1DC3" w:rsidRDefault="00846AB8" w:rsidP="00846AB8">
      <w:pPr>
        <w:pStyle w:val="WW-VorformatierterText11"/>
        <w:rPr>
          <w:rFonts w:cs="Arial"/>
          <w:lang w:val="en-GB"/>
        </w:rPr>
      </w:pPr>
      <w:r w:rsidRPr="00BC1DC3">
        <w:rPr>
          <w:rFonts w:cs="Arial"/>
          <w:lang w:val="en-GB"/>
        </w:rPr>
        <w:t>Friday: 8:30 am</w:t>
      </w:r>
      <w:r w:rsidR="00BC1DC3" w:rsidRPr="00BC1DC3">
        <w:rPr>
          <w:rFonts w:cs="Arial"/>
          <w:lang w:val="en-GB"/>
        </w:rPr>
        <w:t>-</w:t>
      </w:r>
      <w:r w:rsidRPr="00BC1DC3">
        <w:rPr>
          <w:rFonts w:cs="Arial"/>
          <w:lang w:val="en-GB"/>
        </w:rPr>
        <w:t>4:30 pm</w:t>
      </w:r>
    </w:p>
    <w:p w14:paraId="47AE44E1" w14:textId="77777777" w:rsidR="00846AB8" w:rsidRPr="00BC1DC3" w:rsidRDefault="00846AB8" w:rsidP="00846AB8">
      <w:pPr>
        <w:pStyle w:val="WW-VorformatierterText11"/>
        <w:rPr>
          <w:rFonts w:cs="Arial"/>
          <w:lang w:val="en-GB"/>
        </w:rPr>
      </w:pPr>
    </w:p>
    <w:p w14:paraId="03955085" w14:textId="77777777" w:rsidR="00846AB8" w:rsidRPr="00BC1DC3" w:rsidRDefault="00846AB8" w:rsidP="00846AB8">
      <w:pPr>
        <w:pStyle w:val="WW-VorformatierterText11"/>
        <w:rPr>
          <w:rFonts w:cs="Arial"/>
          <w:lang w:val="en-GB"/>
        </w:rPr>
      </w:pPr>
      <w:r w:rsidRPr="00BC1DC3">
        <w:rPr>
          <w:rFonts w:cs="Arial"/>
          <w:lang w:val="en-GB"/>
        </w:rPr>
        <w:t xml:space="preserve">Press club phone number: +49 (0)341 / 678 60 33 </w:t>
      </w:r>
    </w:p>
    <w:p w14:paraId="123EBD8F" w14:textId="77777777" w:rsidR="00846AB8" w:rsidRPr="00BC1DC3" w:rsidRDefault="00846AB8" w:rsidP="00846AB8">
      <w:pPr>
        <w:pStyle w:val="WW-VorformatierterText11"/>
        <w:rPr>
          <w:rFonts w:cs="Arial"/>
          <w:b/>
          <w:lang w:val="en-GB"/>
        </w:rPr>
      </w:pPr>
    </w:p>
    <w:p w14:paraId="0BFAD61E" w14:textId="77777777" w:rsidR="00846AB8" w:rsidRPr="00BC1DC3" w:rsidRDefault="00846AB8" w:rsidP="00846AB8">
      <w:pPr>
        <w:pStyle w:val="WW-VorformatierterText11"/>
        <w:rPr>
          <w:rFonts w:cs="Arial"/>
          <w:lang w:val="en-GB"/>
        </w:rPr>
      </w:pPr>
      <w:r w:rsidRPr="00BC1DC3">
        <w:rPr>
          <w:rFonts w:cs="Arial"/>
          <w:b/>
          <w:lang w:val="en-GB"/>
        </w:rPr>
        <w:t>Accreditation:</w:t>
      </w:r>
    </w:p>
    <w:p w14:paraId="30F4F519" w14:textId="24299F58" w:rsidR="00846AB8" w:rsidRPr="005837CC" w:rsidRDefault="00846AB8" w:rsidP="00846AB8">
      <w:pPr>
        <w:pStyle w:val="WW-VorformatierterText11"/>
        <w:rPr>
          <w:rFonts w:cs="Arial"/>
          <w:lang w:val="en-GB"/>
        </w:rPr>
      </w:pPr>
      <w:r w:rsidRPr="005837CC">
        <w:rPr>
          <w:rFonts w:cs="Arial"/>
          <w:lang w:val="en-GB"/>
        </w:rPr>
        <w:t xml:space="preserve">Available from the press centre by presenting valid documents in accordance with the accreditation regulations of Leipziger Messe GmbH (see </w:t>
      </w:r>
      <w:r w:rsidR="00BC1DC3" w:rsidRPr="00BC1DC3">
        <w:rPr>
          <w:rFonts w:cs="Arial"/>
          <w:lang w:val="en-GB"/>
        </w:rPr>
        <w:t>https://www.leipziger-messe.de/en/media/press-service/</w:t>
      </w:r>
      <w:r w:rsidRPr="005837CC">
        <w:rPr>
          <w:rFonts w:cs="Arial"/>
          <w:lang w:val="en-GB"/>
        </w:rPr>
        <w:t>)</w:t>
      </w:r>
    </w:p>
    <w:p w14:paraId="406B7C66" w14:textId="77777777" w:rsidR="00846AB8" w:rsidRPr="005837CC" w:rsidRDefault="00846AB8" w:rsidP="00846AB8">
      <w:pPr>
        <w:pStyle w:val="WW-VorformatierterText11"/>
        <w:rPr>
          <w:rFonts w:cs="Arial"/>
          <w:lang w:val="en-GB"/>
        </w:rPr>
      </w:pPr>
    </w:p>
    <w:p w14:paraId="15A8AA41" w14:textId="6BD2A5C5" w:rsidR="00846AB8" w:rsidRDefault="00846AB8" w:rsidP="00846AB8">
      <w:pPr>
        <w:pStyle w:val="WW-VorformatierterText11"/>
        <w:rPr>
          <w:rFonts w:cs="Arial"/>
          <w:lang w:val="en-GB"/>
        </w:rPr>
      </w:pPr>
      <w:r w:rsidRPr="005837CC">
        <w:rPr>
          <w:rFonts w:cs="Arial"/>
          <w:lang w:val="en-GB"/>
        </w:rPr>
        <w:t>Advance accreditation is available online (see www.messe-intec.de/presse/presse-</w:t>
      </w:r>
      <w:r w:rsidRPr="005837CC">
        <w:rPr>
          <w:rFonts w:cs="Arial"/>
          <w:lang w:val="en-GB"/>
        </w:rPr>
        <w:lastRenderedPageBreak/>
        <w:t xml:space="preserve">service/akkreditierung) </w:t>
      </w:r>
    </w:p>
    <w:p w14:paraId="0B2E5641" w14:textId="77777777" w:rsidR="00BC1DC3" w:rsidRPr="005837CC" w:rsidRDefault="00BC1DC3" w:rsidP="00846AB8">
      <w:pPr>
        <w:pStyle w:val="WW-VorformatierterText11"/>
        <w:rPr>
          <w:rFonts w:cs="Arial"/>
          <w:lang w:val="en-GB"/>
        </w:rPr>
      </w:pPr>
    </w:p>
    <w:p w14:paraId="02982D66" w14:textId="77777777" w:rsidR="00846AB8" w:rsidRPr="005837CC" w:rsidRDefault="00846AB8" w:rsidP="00846AB8">
      <w:pPr>
        <w:pStyle w:val="WW-VorformatierterText11"/>
        <w:rPr>
          <w:rFonts w:cs="Arial"/>
          <w:lang w:val="en-GB"/>
        </w:rPr>
      </w:pPr>
      <w:r w:rsidRPr="005837CC">
        <w:rPr>
          <w:rFonts w:cs="Arial"/>
          <w:b/>
          <w:lang w:val="en-GB"/>
        </w:rPr>
        <w:t>Press parking:</w:t>
      </w:r>
    </w:p>
    <w:p w14:paraId="6A606CC0" w14:textId="77777777" w:rsidR="006557C6" w:rsidRPr="005837CC" w:rsidRDefault="006557C6" w:rsidP="006557C6">
      <w:pPr>
        <w:pStyle w:val="WW-VorformatierterText11"/>
        <w:rPr>
          <w:rFonts w:cs="Arial"/>
          <w:lang w:val="en-GB"/>
        </w:rPr>
      </w:pPr>
      <w:r w:rsidRPr="005837CC">
        <w:rPr>
          <w:rFonts w:cs="Arial"/>
          <w:lang w:val="en-GB"/>
        </w:rPr>
        <w:t>To park in the press car park, you need a parking permit. This is included in the advance accreditation. However, spaces are limited. Access to the press car park is via gate Süd 1.</w:t>
      </w:r>
    </w:p>
    <w:p w14:paraId="1038EBED" w14:textId="77777777" w:rsidR="006557C6" w:rsidRPr="005837CC" w:rsidRDefault="006557C6" w:rsidP="006557C6">
      <w:pPr>
        <w:pStyle w:val="WW-VorformatierterText11"/>
        <w:rPr>
          <w:rFonts w:cs="Arial"/>
          <w:lang w:val="en-GB"/>
        </w:rPr>
      </w:pPr>
    </w:p>
    <w:p w14:paraId="114E353F" w14:textId="3D369D99" w:rsidR="00846AB8" w:rsidRPr="005837CC" w:rsidRDefault="006557C6" w:rsidP="006557C6">
      <w:pPr>
        <w:pStyle w:val="WW-VorformatierterText11"/>
        <w:rPr>
          <w:rFonts w:cs="Arial"/>
          <w:lang w:val="en-GB"/>
        </w:rPr>
      </w:pPr>
      <w:r w:rsidRPr="005837CC">
        <w:rPr>
          <w:rFonts w:cs="Arial"/>
          <w:lang w:val="en-GB"/>
        </w:rPr>
        <w:t xml:space="preserve">If you are applying for accreditation on arrival, please use the P11 staff car park in front of the </w:t>
      </w:r>
      <w:proofErr w:type="spellStart"/>
      <w:r w:rsidRPr="005837CC">
        <w:rPr>
          <w:rFonts w:cs="Arial"/>
          <w:lang w:val="en-GB"/>
        </w:rPr>
        <w:t>Messehaus</w:t>
      </w:r>
      <w:proofErr w:type="spellEnd"/>
      <w:r w:rsidRPr="005837CC">
        <w:rPr>
          <w:rFonts w:cs="Arial"/>
          <w:lang w:val="en-GB"/>
        </w:rPr>
        <w:t>.</w:t>
      </w:r>
    </w:p>
    <w:p w14:paraId="7348C9D3" w14:textId="77777777" w:rsidR="006557C6" w:rsidRPr="005837CC" w:rsidRDefault="006557C6" w:rsidP="006557C6">
      <w:pPr>
        <w:pStyle w:val="WW-VorformatierterText11"/>
        <w:rPr>
          <w:rFonts w:cs="Arial"/>
          <w:lang w:val="en-GB"/>
        </w:rPr>
      </w:pPr>
    </w:p>
    <w:p w14:paraId="005D7AA5" w14:textId="6208160B" w:rsidR="00846AB8" w:rsidRPr="00BC1DC3" w:rsidRDefault="00BC1DC3" w:rsidP="00846AB8">
      <w:pPr>
        <w:pStyle w:val="WW-VorformatierterText11"/>
        <w:rPr>
          <w:rFonts w:cs="Arial"/>
          <w:b/>
          <w:u w:val="single"/>
          <w:lang w:val="en-GB"/>
        </w:rPr>
      </w:pPr>
      <w:r w:rsidRPr="00BC1DC3">
        <w:rPr>
          <w:rFonts w:cs="Arial"/>
          <w:b/>
          <w:u w:val="single"/>
          <w:lang w:val="en-GB"/>
        </w:rPr>
        <w:t>Trade fair tour</w:t>
      </w:r>
    </w:p>
    <w:p w14:paraId="1D36CDBB" w14:textId="77777777" w:rsidR="00846AB8" w:rsidRPr="00BC1DC3" w:rsidRDefault="00846AB8" w:rsidP="00846AB8">
      <w:pPr>
        <w:pStyle w:val="WW-VorformatierterText11"/>
        <w:rPr>
          <w:rFonts w:cs="Arial"/>
          <w:lang w:val="en-GB"/>
        </w:rPr>
      </w:pPr>
    </w:p>
    <w:p w14:paraId="5A7F44D8" w14:textId="3E1287CE" w:rsidR="005251BB" w:rsidRPr="005837CC" w:rsidRDefault="00846AB8" w:rsidP="006E5F01">
      <w:pPr>
        <w:pStyle w:val="WW-VorformatierterText11"/>
        <w:rPr>
          <w:rFonts w:cs="Arial"/>
          <w:b/>
          <w:szCs w:val="22"/>
          <w:lang w:val="en-GB"/>
        </w:rPr>
      </w:pPr>
      <w:r w:rsidRPr="00BC1DC3">
        <w:rPr>
          <w:rFonts w:cs="Arial"/>
          <w:b/>
          <w:szCs w:val="22"/>
          <w:lang w:val="en-GB"/>
        </w:rPr>
        <w:t>Trade fair</w:t>
      </w:r>
      <w:r w:rsidR="00BC1DC3" w:rsidRPr="00BC1DC3">
        <w:rPr>
          <w:rFonts w:cs="Arial"/>
          <w:b/>
          <w:szCs w:val="22"/>
          <w:lang w:val="en-GB"/>
        </w:rPr>
        <w:t xml:space="preserve"> tour</w:t>
      </w:r>
      <w:r w:rsidRPr="00BC1DC3">
        <w:rPr>
          <w:rFonts w:cs="Arial"/>
          <w:b/>
          <w:szCs w:val="22"/>
          <w:lang w:val="en-GB"/>
        </w:rPr>
        <w:t xml:space="preserve"> with Thomas Kralinski, State Minister at the Saxon State Ministry for Economic</w:t>
      </w:r>
      <w:r w:rsidRPr="005837CC">
        <w:rPr>
          <w:rFonts w:cs="Arial"/>
          <w:b/>
          <w:szCs w:val="22"/>
          <w:lang w:val="en-GB"/>
        </w:rPr>
        <w:t xml:space="preserve"> Affairs, Labour and Transport </w:t>
      </w:r>
    </w:p>
    <w:p w14:paraId="5F80E663" w14:textId="1CFD162E" w:rsidR="006E5F01" w:rsidRPr="00A67526" w:rsidRDefault="005251BB" w:rsidP="006E5F01">
      <w:pPr>
        <w:pStyle w:val="WW-VorformatierterText11"/>
        <w:rPr>
          <w:rFonts w:cs="Arial"/>
          <w:sz w:val="20"/>
          <w:lang w:val="en-GB"/>
        </w:rPr>
      </w:pPr>
      <w:r w:rsidRPr="00A67526">
        <w:rPr>
          <w:rFonts w:cs="Arial"/>
          <w:b/>
          <w:sz w:val="20"/>
          <w:lang w:val="en-GB"/>
        </w:rPr>
        <w:t>7 March 2023</w:t>
      </w:r>
      <w:r w:rsidR="00D96D6A" w:rsidRPr="00A67526">
        <w:rPr>
          <w:rFonts w:cs="Arial"/>
          <w:sz w:val="20"/>
          <w:lang w:val="en-GB"/>
        </w:rPr>
        <w:t xml:space="preserve"> – 3</w:t>
      </w:r>
      <w:r w:rsidR="00BC1DC3">
        <w:rPr>
          <w:rFonts w:cs="Arial"/>
          <w:sz w:val="20"/>
          <w:lang w:val="en-GB"/>
        </w:rPr>
        <w:t>-</w:t>
      </w:r>
      <w:r w:rsidR="00D96D6A" w:rsidRPr="00A67526">
        <w:rPr>
          <w:rFonts w:cs="Arial"/>
          <w:sz w:val="20"/>
          <w:lang w:val="en-GB"/>
        </w:rPr>
        <w:t xml:space="preserve">5 pm </w:t>
      </w:r>
      <w:r w:rsidR="00A67526" w:rsidRPr="00A67526">
        <w:rPr>
          <w:rFonts w:cs="Arial"/>
          <w:sz w:val="20"/>
          <w:lang w:val="en-GB"/>
        </w:rPr>
        <w:t xml:space="preserve">– Meeting Place: 3 </w:t>
      </w:r>
      <w:r w:rsidR="00A67526">
        <w:rPr>
          <w:rFonts w:cs="Arial"/>
          <w:sz w:val="20"/>
          <w:lang w:val="en-GB"/>
        </w:rPr>
        <w:t>pm</w:t>
      </w:r>
      <w:r w:rsidR="00A67526" w:rsidRPr="00A67526">
        <w:rPr>
          <w:rFonts w:cs="Arial"/>
          <w:sz w:val="20"/>
          <w:lang w:val="en-GB"/>
        </w:rPr>
        <w:t xml:space="preserve"> – Hall 2, Stand B06/C05</w:t>
      </w:r>
    </w:p>
    <w:p w14:paraId="128B8175" w14:textId="77777777" w:rsidR="00A67526" w:rsidRPr="00BC1DC3" w:rsidRDefault="00A67526" w:rsidP="00A67526">
      <w:pPr>
        <w:pStyle w:val="WW-VorformatierterText11"/>
        <w:rPr>
          <w:rFonts w:cs="Arial"/>
          <w:sz w:val="20"/>
          <w:lang w:val="en-GB"/>
        </w:rPr>
      </w:pPr>
      <w:r w:rsidRPr="00BC1DC3">
        <w:rPr>
          <w:rFonts w:cs="Arial"/>
          <w:sz w:val="16"/>
          <w:szCs w:val="16"/>
          <w:lang w:val="en-GB"/>
        </w:rPr>
        <w:t>(NILES-SIMMONS-HEGENSCHEIDT GmbH)</w:t>
      </w:r>
    </w:p>
    <w:p w14:paraId="0C9D8888" w14:textId="77777777" w:rsidR="00A67526" w:rsidRPr="00BC1DC3" w:rsidRDefault="00A67526" w:rsidP="006E5F01">
      <w:pPr>
        <w:pStyle w:val="WW-VorformatierterText11"/>
        <w:rPr>
          <w:rFonts w:cs="Arial"/>
          <w:sz w:val="20"/>
          <w:lang w:val="en-GB"/>
        </w:rPr>
      </w:pPr>
    </w:p>
    <w:p w14:paraId="52BABC8A" w14:textId="6D47B679" w:rsidR="00846AB8" w:rsidRPr="005837CC" w:rsidRDefault="00846AB8" w:rsidP="00846AB8">
      <w:pPr>
        <w:pStyle w:val="WW-VorformatierterText11"/>
        <w:rPr>
          <w:rFonts w:cs="Arial"/>
          <w:b/>
          <w:u w:val="single"/>
          <w:lang w:val="en-GB"/>
        </w:rPr>
      </w:pPr>
      <w:r w:rsidRPr="005837CC">
        <w:rPr>
          <w:rFonts w:cs="Arial"/>
          <w:b/>
          <w:u w:val="single"/>
          <w:lang w:val="en-GB"/>
        </w:rPr>
        <w:t xml:space="preserve">Special </w:t>
      </w:r>
      <w:r w:rsidR="00BC1DC3">
        <w:rPr>
          <w:rFonts w:cs="Arial"/>
          <w:b/>
          <w:u w:val="single"/>
          <w:lang w:val="en-GB"/>
        </w:rPr>
        <w:t>exhibitions</w:t>
      </w:r>
      <w:r w:rsidRPr="005837CC">
        <w:rPr>
          <w:rFonts w:cs="Arial"/>
          <w:b/>
          <w:u w:val="single"/>
          <w:lang w:val="en-GB"/>
        </w:rPr>
        <w:t xml:space="preserve"> / </w:t>
      </w:r>
      <w:r w:rsidR="00786E31">
        <w:rPr>
          <w:rFonts w:cs="Arial"/>
          <w:b/>
          <w:u w:val="single"/>
          <w:lang w:val="en-GB"/>
        </w:rPr>
        <w:t>expert</w:t>
      </w:r>
      <w:r w:rsidRPr="005837CC">
        <w:rPr>
          <w:rFonts w:cs="Arial"/>
          <w:b/>
          <w:u w:val="single"/>
          <w:lang w:val="en-GB"/>
        </w:rPr>
        <w:t xml:space="preserve"> forums</w:t>
      </w:r>
    </w:p>
    <w:p w14:paraId="60DFD146" w14:textId="77777777" w:rsidR="00846AB8" w:rsidRPr="005837CC" w:rsidRDefault="00846AB8" w:rsidP="00846AB8">
      <w:pPr>
        <w:pStyle w:val="WW-VorformatierterText11"/>
        <w:rPr>
          <w:rFonts w:cs="Arial"/>
          <w:lang w:val="en-GB"/>
        </w:rPr>
      </w:pPr>
    </w:p>
    <w:p w14:paraId="056C4DCA" w14:textId="6C50AEDD" w:rsidR="00832114" w:rsidRPr="005837CC" w:rsidRDefault="00832114" w:rsidP="00846AB8">
      <w:pPr>
        <w:pStyle w:val="WW-VorformatierterText11"/>
        <w:rPr>
          <w:rFonts w:cs="Arial"/>
          <w:b/>
          <w:lang w:val="en-GB"/>
        </w:rPr>
      </w:pPr>
      <w:r w:rsidRPr="005837CC">
        <w:rPr>
          <w:rFonts w:cs="Arial"/>
          <w:b/>
          <w:lang w:val="en-GB"/>
        </w:rPr>
        <w:t xml:space="preserve">Additive Manufacturing – Evolution of a </w:t>
      </w:r>
      <w:r w:rsidR="00786E31">
        <w:rPr>
          <w:rFonts w:cs="Arial"/>
          <w:b/>
          <w:lang w:val="en-GB"/>
        </w:rPr>
        <w:t>m</w:t>
      </w:r>
      <w:r w:rsidRPr="005837CC">
        <w:rPr>
          <w:rFonts w:cs="Arial"/>
          <w:b/>
          <w:lang w:val="en-GB"/>
        </w:rPr>
        <w:t xml:space="preserve">odern </w:t>
      </w:r>
      <w:r w:rsidR="00786E31">
        <w:rPr>
          <w:rFonts w:cs="Arial"/>
          <w:b/>
          <w:lang w:val="en-GB"/>
        </w:rPr>
        <w:t>t</w:t>
      </w:r>
      <w:r w:rsidRPr="005837CC">
        <w:rPr>
          <w:rFonts w:cs="Arial"/>
          <w:b/>
          <w:lang w:val="en-GB"/>
        </w:rPr>
        <w:t xml:space="preserve">echnology </w:t>
      </w:r>
    </w:p>
    <w:p w14:paraId="26F0EC51" w14:textId="263663F8" w:rsidR="00D924E6" w:rsidRPr="005837CC" w:rsidRDefault="00846AB8" w:rsidP="00846AB8">
      <w:pPr>
        <w:pStyle w:val="WW-VorformatierterText11"/>
        <w:rPr>
          <w:rFonts w:cs="Arial"/>
          <w:sz w:val="20"/>
          <w:lang w:val="en-GB"/>
        </w:rPr>
      </w:pPr>
      <w:r w:rsidRPr="005837CC">
        <w:rPr>
          <w:rFonts w:cs="Arial"/>
          <w:sz w:val="20"/>
          <w:lang w:val="en-GB"/>
        </w:rPr>
        <w:t xml:space="preserve">Special </w:t>
      </w:r>
      <w:r w:rsidR="00BC1DC3">
        <w:rPr>
          <w:rFonts w:cs="Arial"/>
          <w:sz w:val="20"/>
          <w:lang w:val="en-GB"/>
        </w:rPr>
        <w:t>exhibition</w:t>
      </w:r>
      <w:r w:rsidRPr="005837CC">
        <w:rPr>
          <w:rFonts w:cs="Arial"/>
          <w:sz w:val="20"/>
          <w:lang w:val="en-GB"/>
        </w:rPr>
        <w:t xml:space="preserve"> – </w:t>
      </w:r>
      <w:r w:rsidR="00857831" w:rsidRPr="005837CC">
        <w:rPr>
          <w:rFonts w:cs="Arial"/>
          <w:b/>
          <w:sz w:val="20"/>
          <w:lang w:val="en-GB"/>
        </w:rPr>
        <w:t>Hall 3</w:t>
      </w:r>
      <w:r w:rsidR="00857831" w:rsidRPr="005837CC">
        <w:rPr>
          <w:rFonts w:cs="Arial"/>
          <w:sz w:val="20"/>
          <w:lang w:val="en-GB"/>
        </w:rPr>
        <w:t>, Stand D5</w:t>
      </w:r>
      <w:r w:rsidR="009E4B28">
        <w:rPr>
          <w:rFonts w:cs="Arial"/>
          <w:sz w:val="20"/>
          <w:lang w:val="en-GB"/>
        </w:rPr>
        <w:t>2</w:t>
      </w:r>
      <w:r w:rsidR="00857831" w:rsidRPr="005837CC">
        <w:rPr>
          <w:rFonts w:cs="Arial"/>
          <w:sz w:val="20"/>
          <w:lang w:val="en-GB"/>
        </w:rPr>
        <w:t xml:space="preserve"> – full duration of the </w:t>
      </w:r>
      <w:r w:rsidR="00BC1DC3">
        <w:rPr>
          <w:rFonts w:cs="Arial"/>
          <w:sz w:val="20"/>
          <w:lang w:val="en-GB"/>
        </w:rPr>
        <w:t xml:space="preserve">trade </w:t>
      </w:r>
      <w:r w:rsidR="00857831" w:rsidRPr="005837CC">
        <w:rPr>
          <w:rFonts w:cs="Arial"/>
          <w:sz w:val="20"/>
          <w:lang w:val="en-GB"/>
        </w:rPr>
        <w:t xml:space="preserve">fair </w:t>
      </w:r>
    </w:p>
    <w:p w14:paraId="03A6A02B" w14:textId="3BF19B51" w:rsidR="00D924E6" w:rsidRPr="005837CC" w:rsidRDefault="00786E31" w:rsidP="00846AB8">
      <w:pPr>
        <w:pStyle w:val="WW-VorformatierterText11"/>
        <w:rPr>
          <w:rFonts w:cs="Arial"/>
          <w:sz w:val="20"/>
          <w:lang w:val="en-GB"/>
        </w:rPr>
      </w:pPr>
      <w:r>
        <w:rPr>
          <w:rFonts w:cs="Arial"/>
          <w:sz w:val="20"/>
          <w:lang w:val="en-GB"/>
        </w:rPr>
        <w:t>Expert</w:t>
      </w:r>
      <w:r w:rsidR="000F2816" w:rsidRPr="005837CC">
        <w:rPr>
          <w:rFonts w:cs="Arial"/>
          <w:sz w:val="20"/>
          <w:lang w:val="en-GB"/>
        </w:rPr>
        <w:t xml:space="preserve"> forum – </w:t>
      </w:r>
      <w:r w:rsidR="00D924E6" w:rsidRPr="005837CC">
        <w:rPr>
          <w:rFonts w:cs="Arial"/>
          <w:b/>
          <w:sz w:val="20"/>
          <w:lang w:val="en-GB"/>
        </w:rPr>
        <w:t>Hall 3</w:t>
      </w:r>
      <w:r w:rsidR="00D924E6" w:rsidRPr="005837CC">
        <w:rPr>
          <w:rFonts w:cs="Arial"/>
          <w:sz w:val="20"/>
          <w:lang w:val="en-GB"/>
        </w:rPr>
        <w:t xml:space="preserve"> – full duration of the </w:t>
      </w:r>
      <w:r w:rsidR="00BC1DC3">
        <w:rPr>
          <w:rFonts w:cs="Arial"/>
          <w:sz w:val="20"/>
          <w:lang w:val="en-GB"/>
        </w:rPr>
        <w:t xml:space="preserve">trade </w:t>
      </w:r>
      <w:r w:rsidR="00D924E6" w:rsidRPr="005837CC">
        <w:rPr>
          <w:rFonts w:cs="Arial"/>
          <w:sz w:val="20"/>
          <w:lang w:val="en-GB"/>
        </w:rPr>
        <w:t>fair</w:t>
      </w:r>
    </w:p>
    <w:p w14:paraId="2A5B42B3" w14:textId="77777777" w:rsidR="00BD1C8E" w:rsidRPr="005837CC" w:rsidRDefault="00BD1C8E" w:rsidP="00846AB8">
      <w:pPr>
        <w:pStyle w:val="WW-VorformatierterText11"/>
        <w:rPr>
          <w:rFonts w:cs="Arial"/>
          <w:b/>
          <w:lang w:val="en-GB"/>
        </w:rPr>
      </w:pPr>
    </w:p>
    <w:p w14:paraId="0A1AA5E5" w14:textId="71063EDF" w:rsidR="00BD1C8E" w:rsidRPr="005837CC" w:rsidRDefault="00B40830" w:rsidP="00846AB8">
      <w:pPr>
        <w:pStyle w:val="WW-VorformatierterText11"/>
        <w:rPr>
          <w:rFonts w:cs="Arial"/>
          <w:b/>
          <w:lang w:val="en-GB"/>
        </w:rPr>
      </w:pPr>
      <w:r w:rsidRPr="005837CC">
        <w:rPr>
          <w:rFonts w:cs="Arial"/>
          <w:b/>
          <w:lang w:val="en-GB"/>
        </w:rPr>
        <w:t xml:space="preserve">Sensor Technology – </w:t>
      </w:r>
      <w:r w:rsidR="009E4B28">
        <w:rPr>
          <w:rFonts w:cs="Arial"/>
          <w:b/>
          <w:lang w:val="en-GB"/>
        </w:rPr>
        <w:t>Use</w:t>
      </w:r>
      <w:r w:rsidRPr="005837CC">
        <w:rPr>
          <w:rFonts w:cs="Arial"/>
          <w:b/>
          <w:lang w:val="en-GB"/>
        </w:rPr>
        <w:t xml:space="preserve"> and </w:t>
      </w:r>
      <w:r w:rsidR="009E4B28">
        <w:rPr>
          <w:rFonts w:cs="Arial"/>
          <w:b/>
          <w:lang w:val="en-GB"/>
        </w:rPr>
        <w:t>p</w:t>
      </w:r>
      <w:r w:rsidRPr="005837CC">
        <w:rPr>
          <w:rFonts w:cs="Arial"/>
          <w:b/>
          <w:lang w:val="en-GB"/>
        </w:rPr>
        <w:t>erspectives in Manufacturing</w:t>
      </w:r>
    </w:p>
    <w:p w14:paraId="3B5B0601" w14:textId="403F944E" w:rsidR="00857831" w:rsidRPr="005837CC" w:rsidRDefault="00846AB8" w:rsidP="00846AB8">
      <w:pPr>
        <w:pStyle w:val="WW-VorformatierterText11"/>
        <w:rPr>
          <w:rFonts w:cs="Arial"/>
          <w:sz w:val="20"/>
          <w:lang w:val="en-GB"/>
        </w:rPr>
      </w:pPr>
      <w:r w:rsidRPr="005837CC">
        <w:rPr>
          <w:rFonts w:cs="Arial"/>
          <w:sz w:val="20"/>
          <w:lang w:val="en-GB"/>
        </w:rPr>
        <w:t xml:space="preserve">Special </w:t>
      </w:r>
      <w:r w:rsidR="00BC1DC3">
        <w:rPr>
          <w:rFonts w:cs="Arial"/>
          <w:sz w:val="20"/>
          <w:lang w:val="en-GB"/>
        </w:rPr>
        <w:t>exhibition</w:t>
      </w:r>
      <w:r w:rsidRPr="005837CC">
        <w:rPr>
          <w:rFonts w:cs="Arial"/>
          <w:sz w:val="20"/>
          <w:lang w:val="en-GB"/>
        </w:rPr>
        <w:t xml:space="preserve"> – </w:t>
      </w:r>
      <w:r w:rsidR="00857831" w:rsidRPr="005837CC">
        <w:rPr>
          <w:rFonts w:cs="Arial"/>
          <w:b/>
          <w:sz w:val="20"/>
          <w:lang w:val="en-GB"/>
        </w:rPr>
        <w:t>Hall 2</w:t>
      </w:r>
      <w:r w:rsidR="00857831" w:rsidRPr="005837CC">
        <w:rPr>
          <w:rFonts w:cs="Arial"/>
          <w:sz w:val="20"/>
          <w:lang w:val="en-GB"/>
        </w:rPr>
        <w:t xml:space="preserve">, Stand A30 – full duration of the </w:t>
      </w:r>
      <w:r w:rsidR="00BC1DC3">
        <w:rPr>
          <w:rFonts w:cs="Arial"/>
          <w:sz w:val="20"/>
          <w:lang w:val="en-GB"/>
        </w:rPr>
        <w:t xml:space="preserve">trade </w:t>
      </w:r>
      <w:r w:rsidR="00857831" w:rsidRPr="005837CC">
        <w:rPr>
          <w:rFonts w:cs="Arial"/>
          <w:sz w:val="20"/>
          <w:lang w:val="en-GB"/>
        </w:rPr>
        <w:t xml:space="preserve">fair </w:t>
      </w:r>
    </w:p>
    <w:p w14:paraId="2E02169A" w14:textId="2794B690" w:rsidR="001351AF" w:rsidRPr="005837CC" w:rsidRDefault="00786E31" w:rsidP="001351AF">
      <w:pPr>
        <w:pStyle w:val="WW-VorformatierterText11"/>
        <w:rPr>
          <w:rFonts w:cs="Arial"/>
          <w:sz w:val="20"/>
          <w:lang w:val="en-GB"/>
        </w:rPr>
      </w:pPr>
      <w:r>
        <w:rPr>
          <w:rFonts w:cs="Arial"/>
          <w:sz w:val="20"/>
          <w:lang w:val="en-GB"/>
        </w:rPr>
        <w:t>Expert</w:t>
      </w:r>
      <w:r w:rsidR="00BD1C8E" w:rsidRPr="005837CC">
        <w:rPr>
          <w:rFonts w:cs="Arial"/>
          <w:sz w:val="20"/>
          <w:lang w:val="en-GB"/>
        </w:rPr>
        <w:t xml:space="preserve"> forum – </w:t>
      </w:r>
      <w:r w:rsidR="00BD1C8E" w:rsidRPr="005837CC">
        <w:rPr>
          <w:rFonts w:cs="Arial"/>
          <w:b/>
          <w:sz w:val="20"/>
          <w:lang w:val="en-GB"/>
        </w:rPr>
        <w:t>Hall 2</w:t>
      </w:r>
      <w:r w:rsidR="00BD1C8E" w:rsidRPr="005837CC">
        <w:rPr>
          <w:rFonts w:cs="Arial"/>
          <w:sz w:val="20"/>
          <w:lang w:val="en-GB"/>
        </w:rPr>
        <w:t xml:space="preserve"> – full duration of the </w:t>
      </w:r>
      <w:r w:rsidR="00BC1DC3">
        <w:rPr>
          <w:rFonts w:cs="Arial"/>
          <w:sz w:val="20"/>
          <w:lang w:val="en-GB"/>
        </w:rPr>
        <w:t xml:space="preserve">trade </w:t>
      </w:r>
      <w:r w:rsidR="00BD1C8E" w:rsidRPr="005837CC">
        <w:rPr>
          <w:rFonts w:cs="Arial"/>
          <w:sz w:val="20"/>
          <w:lang w:val="en-GB"/>
        </w:rPr>
        <w:t xml:space="preserve">fair </w:t>
      </w:r>
    </w:p>
    <w:p w14:paraId="2129DB4D" w14:textId="77777777" w:rsidR="009100ED" w:rsidRPr="005837CC" w:rsidRDefault="009100ED" w:rsidP="00846AB8">
      <w:pPr>
        <w:pStyle w:val="WW-VorformatierterText11"/>
        <w:rPr>
          <w:rFonts w:cs="Arial"/>
          <w:lang w:val="en-GB"/>
        </w:rPr>
      </w:pPr>
    </w:p>
    <w:p w14:paraId="5DCEEC24" w14:textId="2F894FA8" w:rsidR="009100ED" w:rsidRPr="005837CC" w:rsidRDefault="00C348AC" w:rsidP="00846AB8">
      <w:pPr>
        <w:pStyle w:val="WW-VorformatierterText11"/>
        <w:rPr>
          <w:rFonts w:cs="Arial"/>
          <w:b/>
          <w:lang w:val="en-GB"/>
        </w:rPr>
      </w:pPr>
      <w:r w:rsidRPr="005837CC">
        <w:rPr>
          <w:rFonts w:cs="Arial"/>
          <w:b/>
          <w:lang w:val="en-GB"/>
        </w:rPr>
        <w:t xml:space="preserve">Fuel Cell Hub </w:t>
      </w:r>
    </w:p>
    <w:p w14:paraId="664612BE" w14:textId="379B5C64" w:rsidR="00857831" w:rsidRPr="005837CC" w:rsidRDefault="00857831" w:rsidP="00857831">
      <w:pPr>
        <w:pStyle w:val="WW-VorformatierterText11"/>
        <w:rPr>
          <w:rFonts w:cs="Arial"/>
          <w:sz w:val="20"/>
          <w:lang w:val="en-GB"/>
        </w:rPr>
      </w:pPr>
      <w:r w:rsidRPr="005837CC">
        <w:rPr>
          <w:rFonts w:cs="Arial"/>
          <w:sz w:val="20"/>
          <w:lang w:val="en-GB"/>
        </w:rPr>
        <w:t xml:space="preserve">Special </w:t>
      </w:r>
      <w:r w:rsidR="00BC1DC3">
        <w:rPr>
          <w:rFonts w:cs="Arial"/>
          <w:sz w:val="20"/>
          <w:lang w:val="en-GB"/>
        </w:rPr>
        <w:t>exhibition</w:t>
      </w:r>
      <w:r w:rsidRPr="005837CC">
        <w:rPr>
          <w:rFonts w:cs="Arial"/>
          <w:sz w:val="20"/>
          <w:lang w:val="en-GB"/>
        </w:rPr>
        <w:t xml:space="preserve"> – </w:t>
      </w:r>
      <w:r w:rsidRPr="005837CC">
        <w:rPr>
          <w:rFonts w:cs="Arial"/>
          <w:b/>
          <w:sz w:val="20"/>
          <w:lang w:val="en-GB"/>
        </w:rPr>
        <w:t>Hall 4</w:t>
      </w:r>
      <w:r w:rsidRPr="005837CC">
        <w:rPr>
          <w:rFonts w:cs="Arial"/>
          <w:sz w:val="20"/>
          <w:lang w:val="en-GB"/>
        </w:rPr>
        <w:t xml:space="preserve">, Stand A24 – full duration of the </w:t>
      </w:r>
      <w:r w:rsidR="00BC1DC3">
        <w:rPr>
          <w:rFonts w:cs="Arial"/>
          <w:sz w:val="20"/>
          <w:lang w:val="en-GB"/>
        </w:rPr>
        <w:t xml:space="preserve">trade </w:t>
      </w:r>
      <w:r w:rsidRPr="005837CC">
        <w:rPr>
          <w:rFonts w:cs="Arial"/>
          <w:sz w:val="20"/>
          <w:lang w:val="en-GB"/>
        </w:rPr>
        <w:t xml:space="preserve">fair </w:t>
      </w:r>
    </w:p>
    <w:p w14:paraId="2949F1EB" w14:textId="1AFDD493" w:rsidR="00857831" w:rsidRPr="005837CC" w:rsidRDefault="00786E31" w:rsidP="00857831">
      <w:pPr>
        <w:pStyle w:val="WW-VorformatierterText11"/>
        <w:rPr>
          <w:rFonts w:cs="Arial"/>
          <w:sz w:val="20"/>
          <w:lang w:val="en-GB"/>
        </w:rPr>
      </w:pPr>
      <w:r>
        <w:rPr>
          <w:rFonts w:cs="Arial"/>
          <w:sz w:val="20"/>
          <w:lang w:val="en-GB"/>
        </w:rPr>
        <w:t>Expert</w:t>
      </w:r>
      <w:r w:rsidR="00857831" w:rsidRPr="005837CC">
        <w:rPr>
          <w:rFonts w:cs="Arial"/>
          <w:sz w:val="20"/>
          <w:lang w:val="en-GB"/>
        </w:rPr>
        <w:t xml:space="preserve"> colloquium – </w:t>
      </w:r>
      <w:r w:rsidR="00857831" w:rsidRPr="005837CC">
        <w:rPr>
          <w:rFonts w:cs="Arial"/>
          <w:b/>
          <w:sz w:val="20"/>
          <w:lang w:val="en-GB"/>
        </w:rPr>
        <w:t>Hall 4</w:t>
      </w:r>
      <w:r w:rsidR="00857831" w:rsidRPr="005837CC">
        <w:rPr>
          <w:rFonts w:cs="Arial"/>
          <w:sz w:val="20"/>
          <w:lang w:val="en-GB"/>
        </w:rPr>
        <w:t xml:space="preserve"> – full duration of the </w:t>
      </w:r>
      <w:r w:rsidR="00BC1DC3">
        <w:rPr>
          <w:rFonts w:cs="Arial"/>
          <w:sz w:val="20"/>
          <w:lang w:val="en-GB"/>
        </w:rPr>
        <w:t xml:space="preserve">trade </w:t>
      </w:r>
      <w:r w:rsidR="00857831" w:rsidRPr="005837CC">
        <w:rPr>
          <w:rFonts w:cs="Arial"/>
          <w:sz w:val="20"/>
          <w:lang w:val="en-GB"/>
        </w:rPr>
        <w:t xml:space="preserve">fair </w:t>
      </w:r>
    </w:p>
    <w:p w14:paraId="14D2979F" w14:textId="77777777" w:rsidR="009100ED" w:rsidRPr="005837CC" w:rsidRDefault="009100ED" w:rsidP="00846AB8">
      <w:pPr>
        <w:pStyle w:val="WW-VorformatierterText11"/>
        <w:rPr>
          <w:rFonts w:cs="Arial"/>
          <w:b/>
          <w:u w:val="single"/>
          <w:lang w:val="en-GB"/>
        </w:rPr>
      </w:pPr>
    </w:p>
    <w:p w14:paraId="6E0F5AAB" w14:textId="77777777" w:rsidR="00846AB8" w:rsidRPr="005837CC" w:rsidRDefault="00846AB8" w:rsidP="00846AB8">
      <w:pPr>
        <w:pStyle w:val="WW-VorformatierterText11"/>
        <w:rPr>
          <w:rFonts w:cs="Arial"/>
          <w:b/>
          <w:u w:val="single"/>
          <w:lang w:val="en-GB"/>
        </w:rPr>
      </w:pPr>
      <w:r w:rsidRPr="005837CC">
        <w:rPr>
          <w:rFonts w:cs="Arial"/>
          <w:b/>
          <w:u w:val="single"/>
          <w:lang w:val="en-GB"/>
        </w:rPr>
        <w:t>Events on the conference programme</w:t>
      </w:r>
    </w:p>
    <w:p w14:paraId="5E163CE4" w14:textId="77777777" w:rsidR="00846AB8" w:rsidRPr="005837CC" w:rsidRDefault="00846AB8" w:rsidP="00846AB8">
      <w:pPr>
        <w:pStyle w:val="WW-VorformatierterText11"/>
        <w:rPr>
          <w:rFonts w:cs="Arial"/>
          <w:lang w:val="en-GB"/>
        </w:rPr>
      </w:pPr>
    </w:p>
    <w:p w14:paraId="162AF0E4" w14:textId="77777777" w:rsidR="001351AF" w:rsidRPr="005837CC" w:rsidRDefault="00454CDE" w:rsidP="00846AB8">
      <w:pPr>
        <w:jc w:val="both"/>
        <w:rPr>
          <w:rFonts w:cs="Arial"/>
          <w:b/>
          <w:szCs w:val="22"/>
          <w:lang w:val="en-GB"/>
        </w:rPr>
      </w:pPr>
      <w:r w:rsidRPr="005837CC">
        <w:rPr>
          <w:rFonts w:cs="Arial"/>
          <w:b/>
          <w:szCs w:val="22"/>
          <w:lang w:val="en-GB"/>
        </w:rPr>
        <w:t xml:space="preserve">Exhibitor forum </w:t>
      </w:r>
    </w:p>
    <w:p w14:paraId="08680A30" w14:textId="038F2977" w:rsidR="00846AB8" w:rsidRPr="005837CC" w:rsidRDefault="00454CDE" w:rsidP="00846AB8">
      <w:pPr>
        <w:jc w:val="both"/>
        <w:rPr>
          <w:rFonts w:cs="Arial"/>
          <w:sz w:val="20"/>
          <w:lang w:val="en-GB"/>
        </w:rPr>
      </w:pPr>
      <w:r w:rsidRPr="005837CC">
        <w:rPr>
          <w:rFonts w:cs="Arial"/>
          <w:b/>
          <w:sz w:val="20"/>
          <w:lang w:val="en-GB"/>
        </w:rPr>
        <w:t>Hall 2</w:t>
      </w:r>
      <w:r w:rsidRPr="005837CC">
        <w:rPr>
          <w:rFonts w:cs="Arial"/>
          <w:sz w:val="20"/>
          <w:lang w:val="en-GB"/>
        </w:rPr>
        <w:t>, Stand G69</w:t>
      </w:r>
      <w:r w:rsidR="001351AF" w:rsidRPr="005837CC">
        <w:rPr>
          <w:rFonts w:cs="Arial"/>
          <w:b/>
          <w:sz w:val="20"/>
          <w:lang w:val="en-GB"/>
        </w:rPr>
        <w:t xml:space="preserve"> </w:t>
      </w:r>
      <w:r w:rsidR="00F359FE" w:rsidRPr="005837CC">
        <w:rPr>
          <w:rFonts w:cs="Arial"/>
          <w:sz w:val="20"/>
          <w:lang w:val="en-GB"/>
        </w:rPr>
        <w:t>–</w:t>
      </w:r>
      <w:r w:rsidR="001351AF" w:rsidRPr="005837CC">
        <w:rPr>
          <w:rFonts w:cs="Arial"/>
          <w:b/>
          <w:sz w:val="20"/>
          <w:lang w:val="en-GB"/>
        </w:rPr>
        <w:t xml:space="preserve"> </w:t>
      </w:r>
      <w:r w:rsidR="002E5958" w:rsidRPr="005837CC">
        <w:rPr>
          <w:rFonts w:cs="Arial"/>
          <w:sz w:val="20"/>
          <w:lang w:val="en-GB"/>
        </w:rPr>
        <w:t>full duration of the</w:t>
      </w:r>
      <w:r w:rsidR="009E4B28">
        <w:rPr>
          <w:rFonts w:cs="Arial"/>
          <w:sz w:val="20"/>
          <w:lang w:val="en-GB"/>
        </w:rPr>
        <w:t xml:space="preserve"> trade</w:t>
      </w:r>
      <w:r w:rsidR="002E5958" w:rsidRPr="005837CC">
        <w:rPr>
          <w:rFonts w:cs="Arial"/>
          <w:sz w:val="20"/>
          <w:lang w:val="en-GB"/>
        </w:rPr>
        <w:t xml:space="preserve"> fair</w:t>
      </w:r>
    </w:p>
    <w:p w14:paraId="1A5B7F20" w14:textId="77777777" w:rsidR="00D56616" w:rsidRPr="005837CC" w:rsidRDefault="00D56616" w:rsidP="00846AB8">
      <w:pPr>
        <w:jc w:val="both"/>
        <w:rPr>
          <w:rFonts w:cs="Arial"/>
          <w:szCs w:val="22"/>
          <w:lang w:val="en-GB"/>
        </w:rPr>
      </w:pPr>
    </w:p>
    <w:p w14:paraId="43289E21" w14:textId="77777777" w:rsidR="00FB6B70" w:rsidRPr="005837CC" w:rsidRDefault="00FB6B70" w:rsidP="00FB6B70">
      <w:pPr>
        <w:jc w:val="both"/>
        <w:rPr>
          <w:rFonts w:cs="Arial"/>
          <w:b/>
          <w:szCs w:val="22"/>
          <w:lang w:val="en-GB"/>
        </w:rPr>
      </w:pPr>
      <w:r w:rsidRPr="005837CC">
        <w:rPr>
          <w:rFonts w:cs="Arial"/>
          <w:b/>
          <w:szCs w:val="22"/>
          <w:lang w:val="en-GB"/>
        </w:rPr>
        <w:t>International Cooperation Forum "Welcome to Saxony"</w:t>
      </w:r>
    </w:p>
    <w:p w14:paraId="084737FA" w14:textId="68D88B33" w:rsidR="00FB6B70" w:rsidRPr="005837CC" w:rsidRDefault="00FB6B70" w:rsidP="00FB6B70">
      <w:pPr>
        <w:jc w:val="both"/>
        <w:rPr>
          <w:rFonts w:cs="Arial"/>
          <w:sz w:val="20"/>
          <w:lang w:val="en-GB"/>
        </w:rPr>
      </w:pPr>
      <w:r w:rsidRPr="005837CC">
        <w:rPr>
          <w:rFonts w:cs="Arial"/>
          <w:sz w:val="20"/>
          <w:lang w:val="en-GB"/>
        </w:rPr>
        <w:t>7 March 2023 – 10 am</w:t>
      </w:r>
      <w:r w:rsidR="009E4B28">
        <w:rPr>
          <w:rFonts w:cs="Arial"/>
          <w:sz w:val="20"/>
          <w:lang w:val="en-GB"/>
        </w:rPr>
        <w:t>-</w:t>
      </w:r>
      <w:r w:rsidRPr="005837CC">
        <w:rPr>
          <w:rFonts w:cs="Arial"/>
          <w:sz w:val="20"/>
          <w:lang w:val="en-GB"/>
        </w:rPr>
        <w:t xml:space="preserve">2 pm, </w:t>
      </w:r>
      <w:r w:rsidRPr="005837CC">
        <w:rPr>
          <w:rFonts w:cs="Arial"/>
          <w:b/>
          <w:sz w:val="20"/>
          <w:lang w:val="en-GB"/>
        </w:rPr>
        <w:t>CCL</w:t>
      </w:r>
      <w:r w:rsidRPr="005837CC">
        <w:rPr>
          <w:rFonts w:cs="Arial"/>
          <w:sz w:val="20"/>
          <w:lang w:val="en-GB"/>
        </w:rPr>
        <w:t>, MZF 1/2 (West)</w:t>
      </w:r>
    </w:p>
    <w:p w14:paraId="2F3B1916" w14:textId="77777777" w:rsidR="00FB6B70" w:rsidRPr="005837CC" w:rsidRDefault="00FB6B70" w:rsidP="00FB6B70">
      <w:pPr>
        <w:pStyle w:val="WW-VorformatierterText11"/>
        <w:rPr>
          <w:rFonts w:eastAsia="Times New Roman" w:cs="Arial"/>
          <w:bCs w:val="0"/>
          <w:szCs w:val="22"/>
          <w:lang w:val="en-GB"/>
        </w:rPr>
      </w:pPr>
    </w:p>
    <w:p w14:paraId="093E1B5D" w14:textId="77777777" w:rsidR="00FB6B70" w:rsidRPr="005837CC" w:rsidRDefault="00FB6B70" w:rsidP="00FB6B70">
      <w:pPr>
        <w:pStyle w:val="WW-VorformatierterText11"/>
        <w:rPr>
          <w:rFonts w:cs="Arial"/>
          <w:b/>
          <w:lang w:val="en-GB"/>
        </w:rPr>
      </w:pPr>
      <w:bookmarkStart w:id="0" w:name="_Hlk127734860"/>
      <w:r w:rsidRPr="005837CC">
        <w:rPr>
          <w:rFonts w:cs="Arial"/>
          <w:b/>
          <w:lang w:val="en-GB"/>
        </w:rPr>
        <w:t>Industry's Hidden Champions Conference: "At the Forefront of Transformation – World Market Leaders in Uncertain Times?!"</w:t>
      </w:r>
    </w:p>
    <w:p w14:paraId="2EAC855E" w14:textId="645A547F" w:rsidR="00FB6B70" w:rsidRPr="005837CC" w:rsidRDefault="00FB6B70" w:rsidP="00FB6B70">
      <w:pPr>
        <w:pStyle w:val="WW-VorformatierterText11"/>
        <w:rPr>
          <w:rFonts w:cs="Arial"/>
          <w:sz w:val="20"/>
          <w:lang w:val="en-GB"/>
        </w:rPr>
      </w:pPr>
      <w:r w:rsidRPr="005837CC">
        <w:rPr>
          <w:rFonts w:cs="Arial"/>
          <w:sz w:val="20"/>
          <w:lang w:val="en-GB"/>
        </w:rPr>
        <w:t>7 March 2023, 1 pm</w:t>
      </w:r>
      <w:r w:rsidR="009E4B28">
        <w:rPr>
          <w:rFonts w:cs="Arial"/>
          <w:sz w:val="20"/>
          <w:lang w:val="en-GB"/>
        </w:rPr>
        <w:t>-</w:t>
      </w:r>
      <w:r w:rsidRPr="005837CC">
        <w:rPr>
          <w:rFonts w:cs="Arial"/>
          <w:sz w:val="20"/>
          <w:lang w:val="en-GB"/>
        </w:rPr>
        <w:t xml:space="preserve">5:30 pm, </w:t>
      </w:r>
      <w:r w:rsidRPr="005837CC">
        <w:rPr>
          <w:rFonts w:cs="Arial"/>
          <w:b/>
          <w:sz w:val="20"/>
          <w:lang w:val="en-GB"/>
        </w:rPr>
        <w:t>CCL</w:t>
      </w:r>
      <w:r w:rsidRPr="005837CC">
        <w:rPr>
          <w:rFonts w:cs="Arial"/>
          <w:sz w:val="20"/>
          <w:lang w:val="en-GB"/>
        </w:rPr>
        <w:t>, Room 2</w:t>
      </w:r>
    </w:p>
    <w:bookmarkEnd w:id="0"/>
    <w:p w14:paraId="2B854509" w14:textId="77777777" w:rsidR="00FB6B70" w:rsidRPr="005837CC" w:rsidRDefault="00FB6B70" w:rsidP="00FB6B70">
      <w:pPr>
        <w:pStyle w:val="WW-VorformatierterText11"/>
        <w:rPr>
          <w:rFonts w:cs="Arial"/>
          <w:sz w:val="20"/>
          <w:lang w:val="en-GB"/>
        </w:rPr>
      </w:pPr>
    </w:p>
    <w:p w14:paraId="5AC63AD7" w14:textId="77777777" w:rsidR="009E4B28" w:rsidRDefault="009E4B28" w:rsidP="00F974C9">
      <w:pPr>
        <w:rPr>
          <w:rFonts w:cs="Arial"/>
          <w:b/>
          <w:szCs w:val="22"/>
          <w:lang w:val="en-GB"/>
        </w:rPr>
      </w:pPr>
      <w:bookmarkStart w:id="1" w:name="_Hlk127737225"/>
    </w:p>
    <w:p w14:paraId="32B63499" w14:textId="786877BB" w:rsidR="00F974C9" w:rsidRPr="005837CC" w:rsidRDefault="00F974C9" w:rsidP="00F974C9">
      <w:pPr>
        <w:rPr>
          <w:rFonts w:cs="Arial"/>
          <w:b/>
          <w:szCs w:val="22"/>
          <w:lang w:val="en-GB"/>
        </w:rPr>
      </w:pPr>
      <w:r w:rsidRPr="005837CC">
        <w:rPr>
          <w:rFonts w:cs="Arial"/>
          <w:b/>
          <w:szCs w:val="22"/>
          <w:lang w:val="en-GB"/>
        </w:rPr>
        <w:lastRenderedPageBreak/>
        <w:t>GrindTec INNOVATION AWARD</w:t>
      </w:r>
    </w:p>
    <w:p w14:paraId="692D137D" w14:textId="1338C509" w:rsidR="00F974C9" w:rsidRPr="006557C6" w:rsidRDefault="00F974C9" w:rsidP="006557C6">
      <w:pPr>
        <w:rPr>
          <w:rFonts w:cs="Arial"/>
          <w:sz w:val="20"/>
          <w:lang w:val="en-GB"/>
        </w:rPr>
      </w:pPr>
      <w:r w:rsidRPr="00AF2132">
        <w:rPr>
          <w:rFonts w:cs="Arial"/>
          <w:sz w:val="20"/>
          <w:lang w:val="en-GB"/>
        </w:rPr>
        <w:t>7. März 2023,</w:t>
      </w:r>
      <w:r w:rsidR="005837CC">
        <w:rPr>
          <w:rFonts w:cs="Arial"/>
          <w:sz w:val="20"/>
          <w:lang w:val="en-GB"/>
        </w:rPr>
        <w:t xml:space="preserve"> 2 pm,</w:t>
      </w:r>
      <w:r w:rsidRPr="00AF2132">
        <w:rPr>
          <w:rFonts w:cs="Arial"/>
          <w:sz w:val="20"/>
          <w:lang w:val="en-GB"/>
        </w:rPr>
        <w:t xml:space="preserve"> </w:t>
      </w:r>
      <w:r w:rsidRPr="00AF2132">
        <w:rPr>
          <w:rFonts w:cs="Arial"/>
          <w:b/>
          <w:sz w:val="20"/>
          <w:lang w:val="en-GB"/>
        </w:rPr>
        <w:t>Hall 5</w:t>
      </w:r>
      <w:r w:rsidRPr="00AF2132">
        <w:rPr>
          <w:rFonts w:cs="Arial"/>
          <w:sz w:val="20"/>
          <w:lang w:val="en-GB"/>
        </w:rPr>
        <w:t>, Stand A05/A06</w:t>
      </w:r>
    </w:p>
    <w:bookmarkEnd w:id="1"/>
    <w:p w14:paraId="1093D0A9" w14:textId="77777777" w:rsidR="00A42225" w:rsidRDefault="00A42225" w:rsidP="00FB6B70">
      <w:pPr>
        <w:pStyle w:val="WW-VorformatierterText11"/>
        <w:rPr>
          <w:rFonts w:cs="Arial"/>
          <w:b/>
          <w:szCs w:val="22"/>
          <w:lang w:val="en-GB"/>
        </w:rPr>
      </w:pPr>
    </w:p>
    <w:p w14:paraId="0151962E" w14:textId="676B0B0D" w:rsidR="00FB6B70" w:rsidRPr="00345803" w:rsidRDefault="00FB6B70" w:rsidP="00FB6B70">
      <w:pPr>
        <w:pStyle w:val="WW-VorformatierterText11"/>
        <w:rPr>
          <w:rFonts w:cs="Arial"/>
          <w:b/>
          <w:szCs w:val="22"/>
          <w:lang w:val="en-GB"/>
        </w:rPr>
      </w:pPr>
      <w:r w:rsidRPr="00345803">
        <w:rPr>
          <w:rFonts w:cs="Arial"/>
          <w:b/>
          <w:szCs w:val="22"/>
          <w:lang w:val="en-GB"/>
        </w:rPr>
        <w:t>CONTACT Business Meetings</w:t>
      </w:r>
    </w:p>
    <w:p w14:paraId="31FB082D" w14:textId="18F42CF4" w:rsidR="00FB6B70" w:rsidRPr="005837CC" w:rsidRDefault="00FB6B70" w:rsidP="00FB6B70">
      <w:pPr>
        <w:pStyle w:val="WW-VorformatierterText11"/>
        <w:rPr>
          <w:rFonts w:cs="Arial"/>
          <w:sz w:val="20"/>
          <w:lang w:val="en-GB"/>
        </w:rPr>
      </w:pPr>
      <w:r w:rsidRPr="005837CC">
        <w:rPr>
          <w:rFonts w:cs="Arial"/>
          <w:sz w:val="20"/>
          <w:lang w:val="en-GB"/>
        </w:rPr>
        <w:t>8 March 2023, 10 am</w:t>
      </w:r>
      <w:r w:rsidR="009E4B28">
        <w:rPr>
          <w:rFonts w:cs="Arial"/>
          <w:sz w:val="20"/>
          <w:lang w:val="en-GB"/>
        </w:rPr>
        <w:t>-</w:t>
      </w:r>
      <w:r w:rsidRPr="005837CC">
        <w:rPr>
          <w:rFonts w:cs="Arial"/>
          <w:sz w:val="20"/>
          <w:lang w:val="en-GB"/>
        </w:rPr>
        <w:t xml:space="preserve">5 pm, </w:t>
      </w:r>
      <w:r w:rsidRPr="005837CC">
        <w:rPr>
          <w:rFonts w:cs="Arial"/>
          <w:b/>
          <w:sz w:val="20"/>
          <w:lang w:val="en-GB"/>
        </w:rPr>
        <w:t>CCL</w:t>
      </w:r>
      <w:r w:rsidRPr="005837CC">
        <w:rPr>
          <w:rFonts w:cs="Arial"/>
          <w:sz w:val="20"/>
          <w:lang w:val="en-GB"/>
        </w:rPr>
        <w:t>, MZF 3</w:t>
      </w:r>
    </w:p>
    <w:p w14:paraId="0675794C" w14:textId="77777777" w:rsidR="00FB6B70" w:rsidRPr="005837CC" w:rsidRDefault="00FB6B70" w:rsidP="00FB6B70">
      <w:pPr>
        <w:rPr>
          <w:rFonts w:cs="Arial"/>
          <w:szCs w:val="22"/>
          <w:lang w:val="en-GB"/>
        </w:rPr>
      </w:pPr>
    </w:p>
    <w:p w14:paraId="63BB1A82" w14:textId="77777777" w:rsidR="00FB6B70" w:rsidRPr="005837CC" w:rsidRDefault="00FB6B70" w:rsidP="00FB6B70">
      <w:pPr>
        <w:rPr>
          <w:rFonts w:cs="Arial"/>
          <w:b/>
          <w:szCs w:val="22"/>
          <w:lang w:val="en-GB"/>
        </w:rPr>
      </w:pPr>
      <w:r w:rsidRPr="005837CC">
        <w:rPr>
          <w:rFonts w:cs="Arial"/>
          <w:b/>
          <w:szCs w:val="22"/>
          <w:lang w:val="en-GB"/>
        </w:rPr>
        <w:t>TOOLGRINDER CHALLENGE 2023</w:t>
      </w:r>
    </w:p>
    <w:p w14:paraId="1BF4D0C5" w14:textId="4542F800" w:rsidR="00FB6B70" w:rsidRPr="005837CC" w:rsidRDefault="00FB6B70" w:rsidP="00FB6B70">
      <w:pPr>
        <w:rPr>
          <w:rFonts w:cs="Arial"/>
          <w:sz w:val="20"/>
          <w:lang w:val="en-GB"/>
        </w:rPr>
      </w:pPr>
      <w:r w:rsidRPr="005837CC">
        <w:rPr>
          <w:rFonts w:cs="Arial"/>
          <w:sz w:val="20"/>
          <w:lang w:val="en-GB"/>
        </w:rPr>
        <w:t>8 March 2023,</w:t>
      </w:r>
      <w:r w:rsidR="005837CC">
        <w:rPr>
          <w:rFonts w:cs="Arial"/>
          <w:sz w:val="20"/>
          <w:lang w:val="en-GB"/>
        </w:rPr>
        <w:t xml:space="preserve"> </w:t>
      </w:r>
      <w:proofErr w:type="gramStart"/>
      <w:r w:rsidR="005837CC">
        <w:rPr>
          <w:rFonts w:cs="Arial"/>
          <w:sz w:val="20"/>
          <w:lang w:val="en-GB"/>
        </w:rPr>
        <w:t>Start</w:t>
      </w:r>
      <w:proofErr w:type="gramEnd"/>
      <w:r w:rsidR="005837CC">
        <w:rPr>
          <w:rFonts w:cs="Arial"/>
          <w:sz w:val="20"/>
          <w:lang w:val="en-GB"/>
        </w:rPr>
        <w:t xml:space="preserve"> 9:30 am,</w:t>
      </w:r>
      <w:r w:rsidRPr="005837CC">
        <w:rPr>
          <w:rFonts w:cs="Arial"/>
          <w:sz w:val="20"/>
          <w:lang w:val="en-GB"/>
        </w:rPr>
        <w:t xml:space="preserve"> </w:t>
      </w:r>
      <w:r w:rsidRPr="005837CC">
        <w:rPr>
          <w:rFonts w:cs="Arial"/>
          <w:b/>
          <w:sz w:val="20"/>
          <w:lang w:val="en-GB"/>
        </w:rPr>
        <w:t>Hall 5</w:t>
      </w:r>
      <w:r w:rsidRPr="005837CC">
        <w:rPr>
          <w:rFonts w:cs="Arial"/>
          <w:sz w:val="20"/>
          <w:lang w:val="en-GB"/>
        </w:rPr>
        <w:t>, Stand D07</w:t>
      </w:r>
    </w:p>
    <w:p w14:paraId="19F9E824" w14:textId="77777777" w:rsidR="00FB6B70" w:rsidRPr="005837CC" w:rsidRDefault="00FB6B70" w:rsidP="00FB6B70">
      <w:pPr>
        <w:rPr>
          <w:rFonts w:cs="Arial"/>
          <w:b/>
          <w:szCs w:val="22"/>
          <w:lang w:val="en-GB"/>
        </w:rPr>
      </w:pPr>
    </w:p>
    <w:p w14:paraId="234B6700" w14:textId="77777777" w:rsidR="00B1227F" w:rsidRPr="005837CC" w:rsidRDefault="00B1227F" w:rsidP="00FB6B70">
      <w:pPr>
        <w:rPr>
          <w:rFonts w:cs="Arial"/>
          <w:b/>
          <w:szCs w:val="22"/>
          <w:lang w:val="en-GB"/>
        </w:rPr>
      </w:pPr>
      <w:r w:rsidRPr="005837CC">
        <w:rPr>
          <w:rFonts w:cs="Arial"/>
          <w:b/>
          <w:szCs w:val="22"/>
          <w:lang w:val="en-GB"/>
        </w:rPr>
        <w:t>28th DGO Leipzig Trade Seminar</w:t>
      </w:r>
    </w:p>
    <w:p w14:paraId="1EBB2E23" w14:textId="7FAE491F" w:rsidR="00B1227F" w:rsidRPr="005837CC" w:rsidRDefault="00B1227F" w:rsidP="00B1227F">
      <w:pPr>
        <w:rPr>
          <w:rFonts w:cs="Arial"/>
          <w:sz w:val="20"/>
          <w:lang w:val="en-GB"/>
        </w:rPr>
      </w:pPr>
      <w:r w:rsidRPr="005837CC">
        <w:rPr>
          <w:rFonts w:cs="Arial"/>
          <w:sz w:val="20"/>
          <w:lang w:val="en-GB"/>
        </w:rPr>
        <w:t>9 March 2023, 9 am</w:t>
      </w:r>
      <w:r w:rsidR="009E4B28">
        <w:rPr>
          <w:rFonts w:cs="Arial"/>
          <w:sz w:val="20"/>
          <w:lang w:val="en-GB"/>
        </w:rPr>
        <w:t>-</w:t>
      </w:r>
      <w:r w:rsidRPr="005837CC">
        <w:rPr>
          <w:rFonts w:cs="Arial"/>
          <w:sz w:val="20"/>
          <w:lang w:val="en-GB"/>
        </w:rPr>
        <w:t xml:space="preserve">4 pm, </w:t>
      </w:r>
      <w:r w:rsidR="00B33B40" w:rsidRPr="005837CC">
        <w:rPr>
          <w:rFonts w:cs="Arial"/>
          <w:b/>
          <w:sz w:val="20"/>
          <w:lang w:val="en-GB"/>
        </w:rPr>
        <w:t>CCL</w:t>
      </w:r>
      <w:r w:rsidR="00B33B40" w:rsidRPr="005837CC">
        <w:rPr>
          <w:rFonts w:cs="Arial"/>
          <w:sz w:val="20"/>
          <w:lang w:val="en-GB"/>
        </w:rPr>
        <w:t>, MZF 3/4 (East)</w:t>
      </w:r>
    </w:p>
    <w:p w14:paraId="0DE5C4F7" w14:textId="77777777" w:rsidR="00B1227F" w:rsidRPr="005837CC" w:rsidRDefault="00B1227F" w:rsidP="00FB6B70">
      <w:pPr>
        <w:rPr>
          <w:rFonts w:cs="Arial"/>
          <w:b/>
          <w:szCs w:val="22"/>
          <w:lang w:val="en-GB"/>
        </w:rPr>
      </w:pPr>
    </w:p>
    <w:p w14:paraId="42C1FFD0" w14:textId="77777777" w:rsidR="00FB6B70" w:rsidRPr="005837CC" w:rsidRDefault="00FB6B70" w:rsidP="00FB6B70">
      <w:pPr>
        <w:rPr>
          <w:rFonts w:cs="Arial"/>
          <w:b/>
          <w:szCs w:val="22"/>
          <w:lang w:val="en-GB"/>
        </w:rPr>
      </w:pPr>
      <w:r w:rsidRPr="005837CC">
        <w:rPr>
          <w:rFonts w:cs="Arial"/>
          <w:b/>
          <w:szCs w:val="22"/>
          <w:lang w:val="en-GB"/>
        </w:rPr>
        <w:t xml:space="preserve">Trade Workers Day – Young professionals meet industry </w:t>
      </w:r>
    </w:p>
    <w:p w14:paraId="277F9E5D" w14:textId="730C7A2D" w:rsidR="00FB6B70" w:rsidRPr="005837CC" w:rsidRDefault="00FB6B70" w:rsidP="00FB6B70">
      <w:pPr>
        <w:rPr>
          <w:rFonts w:cs="Arial"/>
          <w:sz w:val="20"/>
          <w:lang w:val="en-GB"/>
        </w:rPr>
      </w:pPr>
      <w:r w:rsidRPr="005837CC">
        <w:rPr>
          <w:rFonts w:cs="Arial"/>
          <w:sz w:val="20"/>
          <w:lang w:val="en-GB"/>
        </w:rPr>
        <w:t>10 March 2023, 10 am</w:t>
      </w:r>
      <w:r w:rsidR="009E4B28">
        <w:rPr>
          <w:rFonts w:cs="Arial"/>
          <w:sz w:val="20"/>
          <w:lang w:val="en-GB"/>
        </w:rPr>
        <w:t>-</w:t>
      </w:r>
      <w:r w:rsidRPr="005837CC">
        <w:rPr>
          <w:rFonts w:cs="Arial"/>
          <w:sz w:val="20"/>
          <w:lang w:val="en-GB"/>
        </w:rPr>
        <w:t xml:space="preserve">2 pm, </w:t>
      </w:r>
      <w:r w:rsidRPr="005837CC">
        <w:rPr>
          <w:rFonts w:cs="Arial"/>
          <w:b/>
          <w:sz w:val="20"/>
          <w:lang w:val="en-GB"/>
        </w:rPr>
        <w:t>Hall 2</w:t>
      </w:r>
      <w:r w:rsidRPr="005837CC">
        <w:rPr>
          <w:rFonts w:cs="Arial"/>
          <w:sz w:val="20"/>
          <w:lang w:val="en-GB"/>
        </w:rPr>
        <w:t>, Exhibitor Forum</w:t>
      </w:r>
    </w:p>
    <w:p w14:paraId="65EB1A6B" w14:textId="77777777" w:rsidR="00FB6B70" w:rsidRPr="005837CC" w:rsidRDefault="00FB6B70" w:rsidP="00FB6B70">
      <w:pPr>
        <w:rPr>
          <w:rFonts w:cs="Arial"/>
          <w:szCs w:val="22"/>
          <w:lang w:val="en-GB"/>
        </w:rPr>
      </w:pPr>
    </w:p>
    <w:p w14:paraId="07616366" w14:textId="77777777" w:rsidR="00FB6B70" w:rsidRPr="005837CC" w:rsidRDefault="00FB6B70" w:rsidP="00FB6B70">
      <w:pPr>
        <w:rPr>
          <w:rFonts w:cs="Arial"/>
          <w:b/>
          <w:szCs w:val="22"/>
          <w:lang w:val="en-GB"/>
        </w:rPr>
      </w:pPr>
      <w:r w:rsidRPr="005837CC">
        <w:rPr>
          <w:rFonts w:cs="Arial"/>
          <w:b/>
          <w:szCs w:val="22"/>
          <w:lang w:val="en-GB"/>
        </w:rPr>
        <w:t>GrindTec FORUM</w:t>
      </w:r>
    </w:p>
    <w:p w14:paraId="3E2F0271" w14:textId="77777777" w:rsidR="00FB6B70" w:rsidRPr="005837CC" w:rsidRDefault="00FB6B70" w:rsidP="00FB6B70">
      <w:pPr>
        <w:rPr>
          <w:rFonts w:cs="Arial"/>
          <w:sz w:val="20"/>
          <w:lang w:val="en-GB"/>
        </w:rPr>
      </w:pPr>
      <w:r w:rsidRPr="005837CC">
        <w:rPr>
          <w:rFonts w:cs="Arial"/>
          <w:sz w:val="20"/>
          <w:lang w:val="en-GB"/>
        </w:rPr>
        <w:t xml:space="preserve">Daily, </w:t>
      </w:r>
      <w:r w:rsidRPr="005837CC">
        <w:rPr>
          <w:rFonts w:cs="Arial"/>
          <w:b/>
          <w:sz w:val="20"/>
          <w:lang w:val="en-GB"/>
        </w:rPr>
        <w:t>Hall 5</w:t>
      </w:r>
      <w:r w:rsidRPr="005837CC">
        <w:rPr>
          <w:rFonts w:cs="Arial"/>
          <w:sz w:val="20"/>
          <w:lang w:val="en-GB"/>
        </w:rPr>
        <w:t>, Stand A05/A06</w:t>
      </w:r>
    </w:p>
    <w:p w14:paraId="2C7D8058" w14:textId="77777777" w:rsidR="00FB6B70" w:rsidRPr="005837CC" w:rsidRDefault="00FB6B70" w:rsidP="00FB6B70">
      <w:pPr>
        <w:rPr>
          <w:rFonts w:cs="Arial"/>
          <w:szCs w:val="22"/>
          <w:lang w:val="en-GB"/>
        </w:rPr>
      </w:pPr>
    </w:p>
    <w:p w14:paraId="002B3A16" w14:textId="77777777" w:rsidR="009E4B28" w:rsidRPr="00AA70E8" w:rsidRDefault="009E4B28" w:rsidP="009E4B28">
      <w:pPr>
        <w:pStyle w:val="WW-VorformatierterText11"/>
        <w:jc w:val="both"/>
        <w:rPr>
          <w:b/>
          <w:bCs w:val="0"/>
          <w:sz w:val="20"/>
          <w:lang w:val="en-GB"/>
          <w14:textOutline w14:w="0" w14:cap="flat" w14:cmpd="sng" w14:algn="ctr">
            <w14:noFill/>
            <w14:prstDash w14:val="solid"/>
            <w14:bevel/>
          </w14:textOutline>
        </w:rPr>
      </w:pPr>
      <w:r w:rsidRPr="00AA70E8">
        <w:rPr>
          <w:b/>
          <w:sz w:val="20"/>
          <w:lang w:val="en-GB"/>
          <w14:textOutline w14:w="0" w14:cap="flat" w14:cmpd="sng" w14:algn="ctr">
            <w14:noFill/>
            <w14:prstDash w14:val="solid"/>
            <w14:bevel/>
          </w14:textOutline>
        </w:rPr>
        <w:t xml:space="preserve">About Intec, Z and GrindTec </w:t>
      </w:r>
    </w:p>
    <w:p w14:paraId="15601598" w14:textId="77777777" w:rsidR="009E4B28" w:rsidRPr="00AA70E8" w:rsidRDefault="009E4B28" w:rsidP="009E4B28">
      <w:pPr>
        <w:pStyle w:val="WW-VorformatierterText11"/>
        <w:widowControl/>
        <w:suppressAutoHyphens w:val="0"/>
        <w:spacing w:line="240" w:lineRule="auto"/>
        <w:jc w:val="both"/>
        <w:rPr>
          <w:bCs w:val="0"/>
          <w:sz w:val="20"/>
          <w:lang w:val="en-GB"/>
          <w14:textOutline w14:w="0" w14:cap="flat" w14:cmpd="sng" w14:algn="ctr">
            <w14:noFill/>
            <w14:prstDash w14:val="solid"/>
            <w14:bevel/>
          </w14:textOutline>
        </w:rPr>
      </w:pPr>
      <w:r w:rsidRPr="00AA70E8">
        <w:rPr>
          <w:sz w:val="20"/>
          <w:lang w:val="en-GB"/>
          <w14:textOutline w14:w="0" w14:cap="flat" w14:cmpd="sng" w14:algn="ctr">
            <w14:noFill/>
            <w14:prstDash w14:val="solid"/>
            <w14:bevel/>
          </w14:textOutline>
        </w:rPr>
        <w:t>The international trade fair trio Intec, Z and GrindTec will take place from 7 to 10 March 2023 at Leipziger Messe. Intec is one of the leading trade fairs for metal processing in Europe. Active global market leaders as well as SMEs make use of the trade fair as an efficient marketplace in the fields of machine tools, systems for automated production and precision tools. As one of Europe's most important subcontracting fairs, Z focuses its exhibition profile on parts, components, modules and technologies. GrindTec, the international leading trade fair for tool grinding and machining, will be held in parallel with Intec and Z as an independent exhibition for products and services surrounding tool machining systems.</w:t>
      </w:r>
    </w:p>
    <w:p w14:paraId="26FFDFBC" w14:textId="77777777" w:rsidR="00326FB3" w:rsidRPr="005837CC" w:rsidRDefault="00326FB3" w:rsidP="00326FB3">
      <w:pPr>
        <w:pStyle w:val="WW-VorformatierterText11"/>
        <w:widowControl/>
        <w:suppressAutoHyphens w:val="0"/>
        <w:spacing w:line="240" w:lineRule="auto"/>
        <w:jc w:val="both"/>
        <w:rPr>
          <w:sz w:val="20"/>
          <w:shd w:val="clear" w:color="auto" w:fill="FFFF00"/>
          <w:lang w:val="en-GB"/>
        </w:rPr>
      </w:pPr>
    </w:p>
    <w:p w14:paraId="67746F5F" w14:textId="77777777" w:rsidR="009E4B28" w:rsidRPr="00E4747C" w:rsidRDefault="009E4B28" w:rsidP="009E4B28">
      <w:pPr>
        <w:rPr>
          <w:b/>
          <w:sz w:val="20"/>
          <w:lang w:val="en-GB"/>
        </w:rPr>
      </w:pPr>
      <w:r w:rsidRPr="00E4747C">
        <w:rPr>
          <w:b/>
          <w:sz w:val="20"/>
          <w:lang w:val="en-GB"/>
        </w:rPr>
        <w:t>Press contact:</w:t>
      </w:r>
    </w:p>
    <w:p w14:paraId="78E1745D" w14:textId="77777777" w:rsidR="009E4B28" w:rsidRPr="00E4747C" w:rsidRDefault="009E4B28" w:rsidP="009E4B28">
      <w:pPr>
        <w:rPr>
          <w:sz w:val="20"/>
          <w:lang w:val="en-GB"/>
        </w:rPr>
      </w:pPr>
      <w:r w:rsidRPr="00E4747C">
        <w:rPr>
          <w:sz w:val="20"/>
          <w:lang w:val="en-GB"/>
        </w:rPr>
        <w:t>Christian Heinz</w:t>
      </w:r>
    </w:p>
    <w:p w14:paraId="7C3A005A" w14:textId="77777777" w:rsidR="009E4B28" w:rsidRPr="00E4747C" w:rsidRDefault="009E4B28" w:rsidP="009E4B28">
      <w:pPr>
        <w:rPr>
          <w:sz w:val="20"/>
          <w:lang w:val="en-GB"/>
        </w:rPr>
      </w:pPr>
      <w:r w:rsidRPr="00E4747C">
        <w:rPr>
          <w:sz w:val="20"/>
          <w:lang w:val="en-GB"/>
        </w:rPr>
        <w:t>Press Officer</w:t>
      </w:r>
      <w:r>
        <w:rPr>
          <w:sz w:val="20"/>
          <w:lang w:val="en-GB"/>
        </w:rPr>
        <w:t xml:space="preserve"> </w:t>
      </w:r>
      <w:r w:rsidRPr="00E4747C">
        <w:rPr>
          <w:sz w:val="20"/>
          <w:lang w:val="en-GB"/>
        </w:rPr>
        <w:t>Intec, Z and GrindTec</w:t>
      </w:r>
    </w:p>
    <w:p w14:paraId="582C848A" w14:textId="77777777" w:rsidR="009E4B28" w:rsidRPr="00E4747C" w:rsidRDefault="009E4B28" w:rsidP="009E4B28">
      <w:pPr>
        <w:rPr>
          <w:sz w:val="20"/>
          <w:lang w:val="en-GB"/>
        </w:rPr>
      </w:pPr>
      <w:r w:rsidRPr="00E4747C">
        <w:rPr>
          <w:sz w:val="20"/>
          <w:lang w:val="en-GB"/>
        </w:rPr>
        <w:t>Phone: +49 (0)341 678-6514</w:t>
      </w:r>
    </w:p>
    <w:p w14:paraId="3EE5881C" w14:textId="77777777" w:rsidR="009E4B28" w:rsidRPr="00E4747C" w:rsidRDefault="009E4B28" w:rsidP="009E4B28">
      <w:pPr>
        <w:rPr>
          <w:sz w:val="20"/>
          <w:lang w:val="en-GB"/>
        </w:rPr>
      </w:pPr>
      <w:r w:rsidRPr="00E4747C">
        <w:rPr>
          <w:sz w:val="20"/>
          <w:lang w:val="en-GB"/>
        </w:rPr>
        <w:t>Email: c.heinz@leipziger-messe.de</w:t>
      </w:r>
    </w:p>
    <w:p w14:paraId="06A37C2F" w14:textId="77777777" w:rsidR="009E4B28" w:rsidRPr="00E4747C" w:rsidRDefault="009E4B28" w:rsidP="009E4B28">
      <w:pPr>
        <w:rPr>
          <w:sz w:val="20"/>
          <w:lang w:val="en-GB"/>
        </w:rPr>
      </w:pPr>
    </w:p>
    <w:p w14:paraId="48DFBAAA" w14:textId="77777777" w:rsidR="009E4B28" w:rsidRPr="00E4747C" w:rsidRDefault="009E4B28" w:rsidP="009E4B28">
      <w:pPr>
        <w:rPr>
          <w:b/>
          <w:sz w:val="20"/>
          <w:lang w:val="en-GB"/>
        </w:rPr>
      </w:pPr>
      <w:r w:rsidRPr="00E4747C">
        <w:rPr>
          <w:b/>
          <w:sz w:val="20"/>
          <w:lang w:val="en-GB"/>
        </w:rPr>
        <w:t>Online</w:t>
      </w:r>
    </w:p>
    <w:p w14:paraId="4A08F050" w14:textId="77777777" w:rsidR="009E4B28" w:rsidRPr="00E4747C" w:rsidRDefault="009E4B28" w:rsidP="009E4B28">
      <w:pPr>
        <w:rPr>
          <w:sz w:val="20"/>
          <w:lang w:val="en-GB"/>
        </w:rPr>
      </w:pPr>
      <w:r w:rsidRPr="003C58FB">
        <w:rPr>
          <w:sz w:val="20"/>
          <w:lang w:val="en-GB"/>
        </w:rPr>
        <w:t>https://www.messe-intec.de/en/</w:t>
      </w:r>
    </w:p>
    <w:p w14:paraId="53F7FDC2" w14:textId="77777777" w:rsidR="009E4B28" w:rsidRDefault="009E4B28" w:rsidP="009E4B28">
      <w:pPr>
        <w:rPr>
          <w:sz w:val="20"/>
          <w:lang w:val="en-GB"/>
        </w:rPr>
      </w:pPr>
      <w:r w:rsidRPr="003C58FB">
        <w:rPr>
          <w:sz w:val="20"/>
          <w:lang w:val="en-GB"/>
        </w:rPr>
        <w:t>https://www.zuliefermesse.de/en/</w:t>
      </w:r>
    </w:p>
    <w:p w14:paraId="6BCEED5D" w14:textId="77777777" w:rsidR="009E4B28" w:rsidRDefault="009E4B28" w:rsidP="009E4B28">
      <w:pPr>
        <w:rPr>
          <w:sz w:val="20"/>
          <w:lang w:val="en-GB"/>
        </w:rPr>
      </w:pPr>
      <w:r w:rsidRPr="003C58FB">
        <w:rPr>
          <w:sz w:val="20"/>
          <w:lang w:val="en-GB"/>
        </w:rPr>
        <w:t>https://www.grindtec.de/en/</w:t>
      </w:r>
    </w:p>
    <w:p w14:paraId="7C750C95" w14:textId="77777777" w:rsidR="009E4B28" w:rsidRPr="003C58FB" w:rsidRDefault="009E4B28" w:rsidP="009E4B28">
      <w:pPr>
        <w:rPr>
          <w:lang w:val="en-GB"/>
        </w:rPr>
      </w:pPr>
      <w:r w:rsidRPr="003C58FB">
        <w:rPr>
          <w:sz w:val="20"/>
          <w:lang w:val="en-GB"/>
        </w:rPr>
        <w:t>https://www.leipziger-messe.de/en/</w:t>
      </w:r>
    </w:p>
    <w:p w14:paraId="431A6CD6" w14:textId="39B17223" w:rsidR="004E176C" w:rsidRPr="009E4B28" w:rsidRDefault="004E176C" w:rsidP="009E4B28">
      <w:pPr>
        <w:rPr>
          <w:sz w:val="20"/>
          <w:lang w:val="en-GB"/>
        </w:rPr>
      </w:pPr>
      <w:bookmarkStart w:id="2" w:name="_GoBack"/>
      <w:bookmarkEnd w:id="2"/>
    </w:p>
    <w:sectPr w:rsidR="004E176C" w:rsidRPr="009E4B28" w:rsidSect="00FC13BC">
      <w:headerReference w:type="default" r:id="rId8"/>
      <w:headerReference w:type="first" r:id="rId9"/>
      <w:footerReference w:type="first" r:id="rId10"/>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C33AA" w14:textId="77777777" w:rsidR="009100ED" w:rsidRDefault="009100ED">
      <w:r>
        <w:separator/>
      </w:r>
    </w:p>
  </w:endnote>
  <w:endnote w:type="continuationSeparator" w:id="0">
    <w:p w14:paraId="3192F150" w14:textId="77777777" w:rsidR="009100ED" w:rsidRDefault="00910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17B2A" w14:textId="77777777" w:rsidR="009100ED" w:rsidRDefault="009100ED">
    <w:pPr>
      <w:pStyle w:val="Fuzeile"/>
    </w:pPr>
    <w:r>
      <w:rPr>
        <w:noProof/>
      </w:rPr>
      <mc:AlternateContent>
        <mc:Choice Requires="wps">
          <w:drawing>
            <wp:anchor distT="0" distB="0" distL="114300" distR="114300" simplePos="0" relativeHeight="251657216" behindDoc="0" locked="0" layoutInCell="1" allowOverlap="1" wp14:anchorId="4E6B680D" wp14:editId="098390EE">
              <wp:simplePos x="0" y="0"/>
              <wp:positionH relativeFrom="page">
                <wp:posOffset>4680585</wp:posOffset>
              </wp:positionH>
              <wp:positionV relativeFrom="page">
                <wp:posOffset>10009505</wp:posOffset>
              </wp:positionV>
              <wp:extent cx="2771775" cy="215900"/>
              <wp:effectExtent l="0" t="0" r="0" b="1270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DA586" w14:textId="77777777" w:rsidR="009100ED" w:rsidRPr="008B70A6" w:rsidRDefault="009100ED"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B680D"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5BADA586" w14:textId="77777777" w:rsidR="009100ED" w:rsidRPr="008B70A6" w:rsidRDefault="009100ED"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5DD61" w14:textId="77777777" w:rsidR="009100ED" w:rsidRDefault="009100ED">
      <w:r>
        <w:separator/>
      </w:r>
    </w:p>
  </w:footnote>
  <w:footnote w:type="continuationSeparator" w:id="0">
    <w:p w14:paraId="4C183125" w14:textId="77777777" w:rsidR="009100ED" w:rsidRDefault="00910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36AAC" w14:textId="77777777" w:rsidR="009100ED" w:rsidRDefault="009100ED">
    <w:pPr>
      <w:pStyle w:val="Kopfzeile"/>
    </w:pPr>
    <w:r>
      <w:rPr>
        <w:noProof/>
        <w:sz w:val="20"/>
      </w:rPr>
      <mc:AlternateContent>
        <mc:Choice Requires="wps">
          <w:drawing>
            <wp:anchor distT="0" distB="0" distL="114300" distR="114300" simplePos="0" relativeHeight="251656192" behindDoc="0" locked="0" layoutInCell="0" allowOverlap="1" wp14:anchorId="19FCAF23" wp14:editId="0DD782A5">
              <wp:simplePos x="0" y="0"/>
              <wp:positionH relativeFrom="page">
                <wp:posOffset>5941060</wp:posOffset>
              </wp:positionH>
              <wp:positionV relativeFrom="page">
                <wp:posOffset>608330</wp:posOffset>
              </wp:positionV>
              <wp:extent cx="1080135" cy="182880"/>
              <wp:effectExtent l="0" t="0" r="5715" b="762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5BC04C" w14:textId="77777777" w:rsidR="009100ED" w:rsidRDefault="009100ED">
                          <w:pPr>
                            <w:jc w:val="right"/>
                          </w:pPr>
                          <w:r>
                            <w:rPr>
                              <w:snapToGrid w:val="0"/>
                            </w:rPr>
                            <w:fldChar w:fldCharType="begin"/>
                          </w:r>
                          <w:r>
                            <w:rPr>
                              <w:snapToGrid w:val="0"/>
                            </w:rPr>
                            <w:instrText xml:space="preserve"> PAGE </w:instrText>
                          </w:r>
                          <w:r>
                            <w:rPr>
                              <w:snapToGrid w:val="0"/>
                            </w:rPr>
                            <w:fldChar w:fldCharType="separate"/>
                          </w:r>
                          <w:r w:rsidR="00B00BC3">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CAF23"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175BC04C" w14:textId="77777777" w:rsidR="009100ED" w:rsidRDefault="009100ED">
                    <w:pPr>
                      <w:jc w:val="right"/>
                    </w:pPr>
                    <w:r>
                      <w:rPr>
                        <w:snapToGrid w:val="0"/>
                      </w:rPr>
                      <w:fldChar w:fldCharType="begin"/>
                    </w:r>
                    <w:r>
                      <w:rPr>
                        <w:snapToGrid w:val="0"/>
                      </w:rPr>
                      <w:instrText xml:space="preserve"> PAGE </w:instrText>
                    </w:r>
                    <w:r>
                      <w:rPr>
                        <w:snapToGrid w:val="0"/>
                      </w:rPr>
                      <w:fldChar w:fldCharType="separate"/>
                    </w:r>
                    <w:r w:rsidR="00B00BC3">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81E69" w14:textId="77777777" w:rsidR="009100ED" w:rsidRDefault="009100ED">
    <w:pPr>
      <w:pStyle w:val="Kopfzeile"/>
    </w:pPr>
    <w:r>
      <w:rPr>
        <w:noProof/>
      </w:rPr>
      <w:drawing>
        <wp:anchor distT="0" distB="0" distL="114300" distR="114300" simplePos="0" relativeHeight="251659264" behindDoc="1" locked="0" layoutInCell="1" allowOverlap="1" wp14:anchorId="1FBBBEDF" wp14:editId="00963D11">
          <wp:simplePos x="0" y="0"/>
          <wp:positionH relativeFrom="column">
            <wp:posOffset>-1086485</wp:posOffset>
          </wp:positionH>
          <wp:positionV relativeFrom="paragraph">
            <wp:posOffset>-456565</wp:posOffset>
          </wp:positionV>
          <wp:extent cx="7571105" cy="10709910"/>
          <wp:effectExtent l="0" t="0" r="0" b="0"/>
          <wp:wrapNone/>
          <wp:docPr id="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0709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EB176AA" wp14:editId="19222829">
          <wp:simplePos x="0" y="0"/>
          <wp:positionH relativeFrom="column">
            <wp:posOffset>25400</wp:posOffset>
          </wp:positionH>
          <wp:positionV relativeFrom="paragraph">
            <wp:posOffset>653415</wp:posOffset>
          </wp:positionV>
          <wp:extent cx="2328545" cy="127635"/>
          <wp:effectExtent l="0" t="0" r="0" b="5715"/>
          <wp:wrapNone/>
          <wp:docPr id="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8545" cy="127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C2EFC"/>
    <w:multiLevelType w:val="multilevel"/>
    <w:tmpl w:val="8AC8B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ED2EC9"/>
    <w:multiLevelType w:val="hybridMultilevel"/>
    <w:tmpl w:val="FC3068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E4408DE"/>
    <w:multiLevelType w:val="hybridMultilevel"/>
    <w:tmpl w:val="C1685F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B746AE"/>
    <w:multiLevelType w:val="hybridMultilevel"/>
    <w:tmpl w:val="AA587F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F94EF5"/>
    <w:multiLevelType w:val="multilevel"/>
    <w:tmpl w:val="8982B7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07521">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3E0"/>
    <w:rsid w:val="00010891"/>
    <w:rsid w:val="000263D5"/>
    <w:rsid w:val="00030A9A"/>
    <w:rsid w:val="00041F28"/>
    <w:rsid w:val="00043822"/>
    <w:rsid w:val="00045E72"/>
    <w:rsid w:val="00047E60"/>
    <w:rsid w:val="00061065"/>
    <w:rsid w:val="00085642"/>
    <w:rsid w:val="00086764"/>
    <w:rsid w:val="000944F1"/>
    <w:rsid w:val="000A4A26"/>
    <w:rsid w:val="000A7912"/>
    <w:rsid w:val="000B7AD4"/>
    <w:rsid w:val="000B7BE1"/>
    <w:rsid w:val="000C51F2"/>
    <w:rsid w:val="000E62F2"/>
    <w:rsid w:val="000F2816"/>
    <w:rsid w:val="00104674"/>
    <w:rsid w:val="001052EF"/>
    <w:rsid w:val="00122C25"/>
    <w:rsid w:val="0013223A"/>
    <w:rsid w:val="001351AF"/>
    <w:rsid w:val="00160A46"/>
    <w:rsid w:val="00160CF1"/>
    <w:rsid w:val="00174DD6"/>
    <w:rsid w:val="00175899"/>
    <w:rsid w:val="001902DF"/>
    <w:rsid w:val="00190D50"/>
    <w:rsid w:val="001A1A9F"/>
    <w:rsid w:val="001A214F"/>
    <w:rsid w:val="001A2F41"/>
    <w:rsid w:val="001A36FB"/>
    <w:rsid w:val="001C319D"/>
    <w:rsid w:val="001C35F5"/>
    <w:rsid w:val="001E1467"/>
    <w:rsid w:val="001E6F5F"/>
    <w:rsid w:val="001F50A2"/>
    <w:rsid w:val="00217477"/>
    <w:rsid w:val="00223814"/>
    <w:rsid w:val="00241D82"/>
    <w:rsid w:val="00247316"/>
    <w:rsid w:val="002516C6"/>
    <w:rsid w:val="0026246C"/>
    <w:rsid w:val="002759FD"/>
    <w:rsid w:val="0029139D"/>
    <w:rsid w:val="0029315D"/>
    <w:rsid w:val="00294442"/>
    <w:rsid w:val="00295C6A"/>
    <w:rsid w:val="002B0388"/>
    <w:rsid w:val="002C003F"/>
    <w:rsid w:val="002C07B7"/>
    <w:rsid w:val="002D12FE"/>
    <w:rsid w:val="002D2B98"/>
    <w:rsid w:val="002D7AD3"/>
    <w:rsid w:val="002E04CB"/>
    <w:rsid w:val="002E5958"/>
    <w:rsid w:val="00302E3E"/>
    <w:rsid w:val="00304100"/>
    <w:rsid w:val="003100B7"/>
    <w:rsid w:val="0031775E"/>
    <w:rsid w:val="00326FB3"/>
    <w:rsid w:val="00345803"/>
    <w:rsid w:val="00352CB5"/>
    <w:rsid w:val="00355EBA"/>
    <w:rsid w:val="00362CBB"/>
    <w:rsid w:val="00385ECF"/>
    <w:rsid w:val="00386019"/>
    <w:rsid w:val="003865F5"/>
    <w:rsid w:val="00390ABF"/>
    <w:rsid w:val="00391671"/>
    <w:rsid w:val="00394FCA"/>
    <w:rsid w:val="00396A25"/>
    <w:rsid w:val="003E4A9C"/>
    <w:rsid w:val="00413A98"/>
    <w:rsid w:val="00417A42"/>
    <w:rsid w:val="00425904"/>
    <w:rsid w:val="00430882"/>
    <w:rsid w:val="00430DD1"/>
    <w:rsid w:val="00444B92"/>
    <w:rsid w:val="00454CDE"/>
    <w:rsid w:val="0045688A"/>
    <w:rsid w:val="004629F1"/>
    <w:rsid w:val="004733DB"/>
    <w:rsid w:val="0047566E"/>
    <w:rsid w:val="00476706"/>
    <w:rsid w:val="00480DF9"/>
    <w:rsid w:val="00481220"/>
    <w:rsid w:val="00486D23"/>
    <w:rsid w:val="0049641D"/>
    <w:rsid w:val="004A0B10"/>
    <w:rsid w:val="004A7BD2"/>
    <w:rsid w:val="004B1C6B"/>
    <w:rsid w:val="004B1D0C"/>
    <w:rsid w:val="004C5996"/>
    <w:rsid w:val="004C73FD"/>
    <w:rsid w:val="004C7AD2"/>
    <w:rsid w:val="004D2C27"/>
    <w:rsid w:val="004E176C"/>
    <w:rsid w:val="00500470"/>
    <w:rsid w:val="00502EAF"/>
    <w:rsid w:val="00515DB5"/>
    <w:rsid w:val="005251BB"/>
    <w:rsid w:val="0053444C"/>
    <w:rsid w:val="00546391"/>
    <w:rsid w:val="005568CC"/>
    <w:rsid w:val="00560095"/>
    <w:rsid w:val="005621B8"/>
    <w:rsid w:val="00565665"/>
    <w:rsid w:val="00567343"/>
    <w:rsid w:val="00570F04"/>
    <w:rsid w:val="00580C8E"/>
    <w:rsid w:val="0058273D"/>
    <w:rsid w:val="005837CC"/>
    <w:rsid w:val="00590EC9"/>
    <w:rsid w:val="00591006"/>
    <w:rsid w:val="0059199B"/>
    <w:rsid w:val="005A0FB2"/>
    <w:rsid w:val="005A21FC"/>
    <w:rsid w:val="005A3DD1"/>
    <w:rsid w:val="005B4B00"/>
    <w:rsid w:val="005B56BA"/>
    <w:rsid w:val="005B5D01"/>
    <w:rsid w:val="005E1F66"/>
    <w:rsid w:val="0060143D"/>
    <w:rsid w:val="00603717"/>
    <w:rsid w:val="00623E41"/>
    <w:rsid w:val="0063260F"/>
    <w:rsid w:val="00651D00"/>
    <w:rsid w:val="006548A5"/>
    <w:rsid w:val="006557C6"/>
    <w:rsid w:val="00656EC3"/>
    <w:rsid w:val="006706B5"/>
    <w:rsid w:val="0067341B"/>
    <w:rsid w:val="00685BBA"/>
    <w:rsid w:val="006B59D0"/>
    <w:rsid w:val="006B707D"/>
    <w:rsid w:val="006C2B56"/>
    <w:rsid w:val="006C4A70"/>
    <w:rsid w:val="006E505E"/>
    <w:rsid w:val="006E5F01"/>
    <w:rsid w:val="00725482"/>
    <w:rsid w:val="0073047F"/>
    <w:rsid w:val="0073507F"/>
    <w:rsid w:val="00736760"/>
    <w:rsid w:val="0073737F"/>
    <w:rsid w:val="00755D32"/>
    <w:rsid w:val="0076288F"/>
    <w:rsid w:val="0076666C"/>
    <w:rsid w:val="00772C12"/>
    <w:rsid w:val="00777C13"/>
    <w:rsid w:val="00786E31"/>
    <w:rsid w:val="007937FE"/>
    <w:rsid w:val="007A638D"/>
    <w:rsid w:val="007B7BDE"/>
    <w:rsid w:val="007C008C"/>
    <w:rsid w:val="007C0D63"/>
    <w:rsid w:val="007C0E96"/>
    <w:rsid w:val="007C5CB3"/>
    <w:rsid w:val="007D037C"/>
    <w:rsid w:val="007D0CA6"/>
    <w:rsid w:val="008146F2"/>
    <w:rsid w:val="008269D1"/>
    <w:rsid w:val="00832114"/>
    <w:rsid w:val="00835515"/>
    <w:rsid w:val="00846AB8"/>
    <w:rsid w:val="00852FC2"/>
    <w:rsid w:val="00854701"/>
    <w:rsid w:val="00857831"/>
    <w:rsid w:val="00860740"/>
    <w:rsid w:val="00873074"/>
    <w:rsid w:val="008772B9"/>
    <w:rsid w:val="008774CE"/>
    <w:rsid w:val="00891B14"/>
    <w:rsid w:val="008E04BD"/>
    <w:rsid w:val="008F0BEB"/>
    <w:rsid w:val="008F20CB"/>
    <w:rsid w:val="008F3CAA"/>
    <w:rsid w:val="00900CA2"/>
    <w:rsid w:val="0090262D"/>
    <w:rsid w:val="00902DBD"/>
    <w:rsid w:val="009054E3"/>
    <w:rsid w:val="009100ED"/>
    <w:rsid w:val="0091497F"/>
    <w:rsid w:val="0093106F"/>
    <w:rsid w:val="009403E0"/>
    <w:rsid w:val="00940C20"/>
    <w:rsid w:val="0096211A"/>
    <w:rsid w:val="009677F3"/>
    <w:rsid w:val="009756AE"/>
    <w:rsid w:val="00981F3B"/>
    <w:rsid w:val="009823A5"/>
    <w:rsid w:val="009827A0"/>
    <w:rsid w:val="00993C97"/>
    <w:rsid w:val="009B6C71"/>
    <w:rsid w:val="009C4C35"/>
    <w:rsid w:val="009C5A39"/>
    <w:rsid w:val="009D1BB8"/>
    <w:rsid w:val="009D37B4"/>
    <w:rsid w:val="009E34A5"/>
    <w:rsid w:val="009E4B28"/>
    <w:rsid w:val="009E4DCE"/>
    <w:rsid w:val="00A04652"/>
    <w:rsid w:val="00A1626C"/>
    <w:rsid w:val="00A20E27"/>
    <w:rsid w:val="00A257F4"/>
    <w:rsid w:val="00A257FF"/>
    <w:rsid w:val="00A3234F"/>
    <w:rsid w:val="00A33D24"/>
    <w:rsid w:val="00A42225"/>
    <w:rsid w:val="00A43600"/>
    <w:rsid w:val="00A5564F"/>
    <w:rsid w:val="00A60534"/>
    <w:rsid w:val="00A65DC6"/>
    <w:rsid w:val="00A67526"/>
    <w:rsid w:val="00A75EA3"/>
    <w:rsid w:val="00AA1272"/>
    <w:rsid w:val="00AA1B91"/>
    <w:rsid w:val="00AA2833"/>
    <w:rsid w:val="00AA3049"/>
    <w:rsid w:val="00AB51F1"/>
    <w:rsid w:val="00AC176C"/>
    <w:rsid w:val="00AD32A1"/>
    <w:rsid w:val="00AF2132"/>
    <w:rsid w:val="00B00BC3"/>
    <w:rsid w:val="00B04909"/>
    <w:rsid w:val="00B06A8D"/>
    <w:rsid w:val="00B1227F"/>
    <w:rsid w:val="00B14125"/>
    <w:rsid w:val="00B33B40"/>
    <w:rsid w:val="00B37B97"/>
    <w:rsid w:val="00B40830"/>
    <w:rsid w:val="00B60F04"/>
    <w:rsid w:val="00B7531A"/>
    <w:rsid w:val="00B8675C"/>
    <w:rsid w:val="00B9132E"/>
    <w:rsid w:val="00BB04E7"/>
    <w:rsid w:val="00BB210F"/>
    <w:rsid w:val="00BB5674"/>
    <w:rsid w:val="00BC1DC3"/>
    <w:rsid w:val="00BC513B"/>
    <w:rsid w:val="00BD1C8E"/>
    <w:rsid w:val="00BD38B8"/>
    <w:rsid w:val="00BF6825"/>
    <w:rsid w:val="00C0330C"/>
    <w:rsid w:val="00C03DC7"/>
    <w:rsid w:val="00C1675E"/>
    <w:rsid w:val="00C21398"/>
    <w:rsid w:val="00C27767"/>
    <w:rsid w:val="00C32759"/>
    <w:rsid w:val="00C348AC"/>
    <w:rsid w:val="00C35BCB"/>
    <w:rsid w:val="00C45A11"/>
    <w:rsid w:val="00C6339F"/>
    <w:rsid w:val="00C94559"/>
    <w:rsid w:val="00C95C4E"/>
    <w:rsid w:val="00CA349C"/>
    <w:rsid w:val="00CA4B3F"/>
    <w:rsid w:val="00CB5449"/>
    <w:rsid w:val="00CB71C4"/>
    <w:rsid w:val="00CC49B8"/>
    <w:rsid w:val="00CC691C"/>
    <w:rsid w:val="00CD2F2B"/>
    <w:rsid w:val="00CE013A"/>
    <w:rsid w:val="00CE2ADA"/>
    <w:rsid w:val="00CE5EEC"/>
    <w:rsid w:val="00CF4D60"/>
    <w:rsid w:val="00CF561A"/>
    <w:rsid w:val="00D015DC"/>
    <w:rsid w:val="00D01AE9"/>
    <w:rsid w:val="00D03083"/>
    <w:rsid w:val="00D1164E"/>
    <w:rsid w:val="00D22DBD"/>
    <w:rsid w:val="00D3141F"/>
    <w:rsid w:val="00D3350A"/>
    <w:rsid w:val="00D40156"/>
    <w:rsid w:val="00D56616"/>
    <w:rsid w:val="00D82935"/>
    <w:rsid w:val="00D87614"/>
    <w:rsid w:val="00D904B0"/>
    <w:rsid w:val="00D924E6"/>
    <w:rsid w:val="00D96D6A"/>
    <w:rsid w:val="00DA45BF"/>
    <w:rsid w:val="00DB01BA"/>
    <w:rsid w:val="00DB2741"/>
    <w:rsid w:val="00DB7B70"/>
    <w:rsid w:val="00DC2941"/>
    <w:rsid w:val="00DC3E96"/>
    <w:rsid w:val="00DD4A28"/>
    <w:rsid w:val="00DD57CF"/>
    <w:rsid w:val="00DE32ED"/>
    <w:rsid w:val="00E332E5"/>
    <w:rsid w:val="00E35B53"/>
    <w:rsid w:val="00E679E9"/>
    <w:rsid w:val="00E86565"/>
    <w:rsid w:val="00E91774"/>
    <w:rsid w:val="00E97F75"/>
    <w:rsid w:val="00EA34E0"/>
    <w:rsid w:val="00EA4AD7"/>
    <w:rsid w:val="00EB2F68"/>
    <w:rsid w:val="00EC0A68"/>
    <w:rsid w:val="00EC4D6F"/>
    <w:rsid w:val="00ED3274"/>
    <w:rsid w:val="00ED551D"/>
    <w:rsid w:val="00EE40F2"/>
    <w:rsid w:val="00EF774A"/>
    <w:rsid w:val="00F05B8C"/>
    <w:rsid w:val="00F3386B"/>
    <w:rsid w:val="00F34A4D"/>
    <w:rsid w:val="00F359FE"/>
    <w:rsid w:val="00F45488"/>
    <w:rsid w:val="00F478EA"/>
    <w:rsid w:val="00F52306"/>
    <w:rsid w:val="00F63349"/>
    <w:rsid w:val="00F63AD0"/>
    <w:rsid w:val="00F6418C"/>
    <w:rsid w:val="00F66FD2"/>
    <w:rsid w:val="00F80D9F"/>
    <w:rsid w:val="00F83C53"/>
    <w:rsid w:val="00F974C9"/>
    <w:rsid w:val="00FB05E8"/>
    <w:rsid w:val="00FB4F04"/>
    <w:rsid w:val="00FB6B70"/>
    <w:rsid w:val="00FC13BC"/>
    <w:rsid w:val="00FC2EC7"/>
    <w:rsid w:val="00FE1CCD"/>
    <w:rsid w:val="00FF782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colormru v:ext="edit" colors="#000094"/>
    </o:shapedefaults>
    <o:shapelayout v:ext="edit">
      <o:idmap v:ext="edit" data="1"/>
    </o:shapelayout>
  </w:shapeDefaults>
  <w:decimalSymbol w:val=","/>
  <w:listSeparator w:val=";"/>
  <w14:docId w14:val="59A5EA86"/>
  <w15:docId w15:val="{E8B216FE-60F5-473D-865A-4BB183E5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403E0"/>
    <w:rPr>
      <w:rFonts w:ascii="Arial" w:hAnsi="Arial"/>
      <w:sz w:val="22"/>
    </w:rPr>
  </w:style>
  <w:style w:type="paragraph" w:styleId="berschrift1">
    <w:name w:val="heading 1"/>
    <w:basedOn w:val="Standard"/>
    <w:next w:val="Standard"/>
    <w:qFormat/>
    <w:rsid w:val="00FC13BC"/>
    <w:pPr>
      <w:keepNext/>
      <w:outlineLvl w:val="0"/>
    </w:pPr>
    <w:rPr>
      <w:b/>
    </w:rPr>
  </w:style>
  <w:style w:type="paragraph" w:styleId="berschrift2">
    <w:name w:val="heading 2"/>
    <w:basedOn w:val="Standard"/>
    <w:next w:val="Standard"/>
    <w:link w:val="berschrift2Zchn"/>
    <w:semiHidden/>
    <w:unhideWhenUsed/>
    <w:qFormat/>
    <w:rsid w:val="00B1227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semiHidden/>
    <w:unhideWhenUsed/>
    <w:qFormat/>
    <w:rsid w:val="00045E72"/>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semiHidden/>
    <w:unhideWhenUsed/>
    <w:qFormat/>
    <w:rsid w:val="00777C13"/>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C13BC"/>
    <w:pPr>
      <w:tabs>
        <w:tab w:val="center" w:pos="4536"/>
        <w:tab w:val="right" w:pos="9072"/>
      </w:tabs>
    </w:pPr>
  </w:style>
  <w:style w:type="paragraph" w:styleId="Fuzeile">
    <w:name w:val="footer"/>
    <w:basedOn w:val="Standard"/>
    <w:rsid w:val="00FC13BC"/>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character" w:customStyle="1" w:styleId="berschrift4Zchn">
    <w:name w:val="Überschrift 4 Zchn"/>
    <w:link w:val="berschrift4"/>
    <w:semiHidden/>
    <w:rsid w:val="00777C13"/>
    <w:rPr>
      <w:rFonts w:ascii="Calibri" w:eastAsia="Times New Roman" w:hAnsi="Calibri" w:cs="Times New Roman"/>
      <w:b/>
      <w:bCs/>
      <w:sz w:val="28"/>
      <w:szCs w:val="28"/>
    </w:rPr>
  </w:style>
  <w:style w:type="character" w:customStyle="1" w:styleId="KopfzeileZchn">
    <w:name w:val="Kopfzeile Zchn"/>
    <w:basedOn w:val="Absatz-Standardschriftart"/>
    <w:link w:val="Kopfzeile"/>
    <w:uiPriority w:val="99"/>
    <w:rsid w:val="008F3CAA"/>
    <w:rPr>
      <w:rFonts w:ascii="Arial" w:hAnsi="Arial"/>
      <w:sz w:val="22"/>
    </w:rPr>
  </w:style>
  <w:style w:type="character" w:customStyle="1" w:styleId="berschrift3Zchn">
    <w:name w:val="Überschrift 3 Zchn"/>
    <w:basedOn w:val="Absatz-Standardschriftart"/>
    <w:link w:val="berschrift3"/>
    <w:semiHidden/>
    <w:rsid w:val="00045E72"/>
    <w:rPr>
      <w:rFonts w:asciiTheme="majorHAnsi" w:eastAsiaTheme="majorEastAsia" w:hAnsiTheme="majorHAnsi" w:cstheme="majorBidi"/>
      <w:b/>
      <w:bCs/>
      <w:color w:val="4F81BD" w:themeColor="accent1"/>
      <w:sz w:val="22"/>
    </w:rPr>
  </w:style>
  <w:style w:type="character" w:styleId="NichtaufgelsteErwhnung">
    <w:name w:val="Unresolved Mention"/>
    <w:basedOn w:val="Absatz-Standardschriftart"/>
    <w:uiPriority w:val="99"/>
    <w:semiHidden/>
    <w:unhideWhenUsed/>
    <w:rsid w:val="00326FB3"/>
    <w:rPr>
      <w:color w:val="605E5C"/>
      <w:shd w:val="clear" w:color="auto" w:fill="E1DFDD"/>
    </w:rPr>
  </w:style>
  <w:style w:type="character" w:customStyle="1" w:styleId="berschrift2Zchn">
    <w:name w:val="Überschrift 2 Zchn"/>
    <w:basedOn w:val="Absatz-Standardschriftart"/>
    <w:link w:val="berschrift2"/>
    <w:semiHidden/>
    <w:rsid w:val="00B1227F"/>
    <w:rPr>
      <w:rFonts w:asciiTheme="majorHAnsi" w:eastAsiaTheme="majorEastAsia" w:hAnsiTheme="majorHAnsi" w:cstheme="majorBidi"/>
      <w:color w:val="365F91" w:themeColor="accent1" w:themeShade="BF"/>
      <w:sz w:val="26"/>
      <w:szCs w:val="26"/>
    </w:rPr>
  </w:style>
  <w:style w:type="character" w:styleId="Kommentarzeichen">
    <w:name w:val="annotation reference"/>
    <w:basedOn w:val="Absatz-Standardschriftart"/>
    <w:semiHidden/>
    <w:unhideWhenUsed/>
    <w:rsid w:val="00D96D6A"/>
    <w:rPr>
      <w:sz w:val="16"/>
      <w:szCs w:val="16"/>
    </w:rPr>
  </w:style>
  <w:style w:type="paragraph" w:styleId="Kommentartext">
    <w:name w:val="annotation text"/>
    <w:basedOn w:val="Standard"/>
    <w:link w:val="KommentartextZchn"/>
    <w:semiHidden/>
    <w:unhideWhenUsed/>
    <w:rsid w:val="00D96D6A"/>
    <w:rPr>
      <w:sz w:val="20"/>
    </w:rPr>
  </w:style>
  <w:style w:type="character" w:customStyle="1" w:styleId="KommentartextZchn">
    <w:name w:val="Kommentartext Zchn"/>
    <w:basedOn w:val="Absatz-Standardschriftart"/>
    <w:link w:val="Kommentartext"/>
    <w:semiHidden/>
    <w:rsid w:val="00D96D6A"/>
    <w:rPr>
      <w:rFonts w:ascii="Arial" w:hAnsi="Arial"/>
    </w:rPr>
  </w:style>
  <w:style w:type="paragraph" w:styleId="Kommentarthema">
    <w:name w:val="annotation subject"/>
    <w:basedOn w:val="Kommentartext"/>
    <w:next w:val="Kommentartext"/>
    <w:link w:val="KommentarthemaZchn"/>
    <w:semiHidden/>
    <w:unhideWhenUsed/>
    <w:rsid w:val="00D96D6A"/>
    <w:rPr>
      <w:b/>
      <w:bCs/>
    </w:rPr>
  </w:style>
  <w:style w:type="character" w:customStyle="1" w:styleId="KommentarthemaZchn">
    <w:name w:val="Kommentarthema Zchn"/>
    <w:basedOn w:val="KommentartextZchn"/>
    <w:link w:val="Kommentarthema"/>
    <w:semiHidden/>
    <w:rsid w:val="00D96D6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8557">
      <w:bodyDiv w:val="1"/>
      <w:marLeft w:val="0"/>
      <w:marRight w:val="0"/>
      <w:marTop w:val="0"/>
      <w:marBottom w:val="0"/>
      <w:divBdr>
        <w:top w:val="none" w:sz="0" w:space="0" w:color="auto"/>
        <w:left w:val="none" w:sz="0" w:space="0" w:color="auto"/>
        <w:bottom w:val="none" w:sz="0" w:space="0" w:color="auto"/>
        <w:right w:val="none" w:sz="0" w:space="0" w:color="auto"/>
      </w:divBdr>
    </w:div>
    <w:div w:id="142504187">
      <w:bodyDiv w:val="1"/>
      <w:marLeft w:val="0"/>
      <w:marRight w:val="0"/>
      <w:marTop w:val="0"/>
      <w:marBottom w:val="0"/>
      <w:divBdr>
        <w:top w:val="none" w:sz="0" w:space="0" w:color="auto"/>
        <w:left w:val="none" w:sz="0" w:space="0" w:color="auto"/>
        <w:bottom w:val="none" w:sz="0" w:space="0" w:color="auto"/>
        <w:right w:val="none" w:sz="0" w:space="0" w:color="auto"/>
      </w:divBdr>
    </w:div>
    <w:div w:id="226261240">
      <w:bodyDiv w:val="1"/>
      <w:marLeft w:val="0"/>
      <w:marRight w:val="0"/>
      <w:marTop w:val="0"/>
      <w:marBottom w:val="0"/>
      <w:divBdr>
        <w:top w:val="none" w:sz="0" w:space="0" w:color="auto"/>
        <w:left w:val="none" w:sz="0" w:space="0" w:color="auto"/>
        <w:bottom w:val="none" w:sz="0" w:space="0" w:color="auto"/>
        <w:right w:val="none" w:sz="0" w:space="0" w:color="auto"/>
      </w:divBdr>
      <w:divsChild>
        <w:div w:id="210657726">
          <w:marLeft w:val="0"/>
          <w:marRight w:val="0"/>
          <w:marTop w:val="0"/>
          <w:marBottom w:val="0"/>
          <w:divBdr>
            <w:top w:val="none" w:sz="0" w:space="0" w:color="auto"/>
            <w:left w:val="none" w:sz="0" w:space="0" w:color="auto"/>
            <w:bottom w:val="none" w:sz="0" w:space="0" w:color="auto"/>
            <w:right w:val="none" w:sz="0" w:space="0" w:color="auto"/>
          </w:divBdr>
        </w:div>
        <w:div w:id="1768773804">
          <w:marLeft w:val="0"/>
          <w:marRight w:val="0"/>
          <w:marTop w:val="0"/>
          <w:marBottom w:val="0"/>
          <w:divBdr>
            <w:top w:val="none" w:sz="0" w:space="0" w:color="auto"/>
            <w:left w:val="none" w:sz="0" w:space="0" w:color="auto"/>
            <w:bottom w:val="none" w:sz="0" w:space="0" w:color="auto"/>
            <w:right w:val="none" w:sz="0" w:space="0" w:color="auto"/>
          </w:divBdr>
        </w:div>
        <w:div w:id="1577785405">
          <w:marLeft w:val="0"/>
          <w:marRight w:val="0"/>
          <w:marTop w:val="0"/>
          <w:marBottom w:val="0"/>
          <w:divBdr>
            <w:top w:val="none" w:sz="0" w:space="0" w:color="auto"/>
            <w:left w:val="none" w:sz="0" w:space="0" w:color="auto"/>
            <w:bottom w:val="none" w:sz="0" w:space="0" w:color="auto"/>
            <w:right w:val="none" w:sz="0" w:space="0" w:color="auto"/>
          </w:divBdr>
        </w:div>
        <w:div w:id="1823765009">
          <w:marLeft w:val="0"/>
          <w:marRight w:val="0"/>
          <w:marTop w:val="0"/>
          <w:marBottom w:val="0"/>
          <w:divBdr>
            <w:top w:val="none" w:sz="0" w:space="0" w:color="auto"/>
            <w:left w:val="none" w:sz="0" w:space="0" w:color="auto"/>
            <w:bottom w:val="none" w:sz="0" w:space="0" w:color="auto"/>
            <w:right w:val="none" w:sz="0" w:space="0" w:color="auto"/>
          </w:divBdr>
        </w:div>
      </w:divsChild>
    </w:div>
    <w:div w:id="250897469">
      <w:bodyDiv w:val="1"/>
      <w:marLeft w:val="0"/>
      <w:marRight w:val="0"/>
      <w:marTop w:val="0"/>
      <w:marBottom w:val="0"/>
      <w:divBdr>
        <w:top w:val="none" w:sz="0" w:space="0" w:color="auto"/>
        <w:left w:val="none" w:sz="0" w:space="0" w:color="auto"/>
        <w:bottom w:val="none" w:sz="0" w:space="0" w:color="auto"/>
        <w:right w:val="none" w:sz="0" w:space="0" w:color="auto"/>
      </w:divBdr>
    </w:div>
    <w:div w:id="258375611">
      <w:bodyDiv w:val="1"/>
      <w:marLeft w:val="0"/>
      <w:marRight w:val="0"/>
      <w:marTop w:val="0"/>
      <w:marBottom w:val="0"/>
      <w:divBdr>
        <w:top w:val="none" w:sz="0" w:space="0" w:color="auto"/>
        <w:left w:val="none" w:sz="0" w:space="0" w:color="auto"/>
        <w:bottom w:val="none" w:sz="0" w:space="0" w:color="auto"/>
        <w:right w:val="none" w:sz="0" w:space="0" w:color="auto"/>
      </w:divBdr>
    </w:div>
    <w:div w:id="901790993">
      <w:bodyDiv w:val="1"/>
      <w:marLeft w:val="0"/>
      <w:marRight w:val="0"/>
      <w:marTop w:val="0"/>
      <w:marBottom w:val="0"/>
      <w:divBdr>
        <w:top w:val="none" w:sz="0" w:space="0" w:color="auto"/>
        <w:left w:val="none" w:sz="0" w:space="0" w:color="auto"/>
        <w:bottom w:val="none" w:sz="0" w:space="0" w:color="auto"/>
        <w:right w:val="none" w:sz="0" w:space="0" w:color="auto"/>
      </w:divBdr>
    </w:div>
    <w:div w:id="922103237">
      <w:bodyDiv w:val="1"/>
      <w:marLeft w:val="0"/>
      <w:marRight w:val="0"/>
      <w:marTop w:val="0"/>
      <w:marBottom w:val="0"/>
      <w:divBdr>
        <w:top w:val="none" w:sz="0" w:space="0" w:color="auto"/>
        <w:left w:val="none" w:sz="0" w:space="0" w:color="auto"/>
        <w:bottom w:val="none" w:sz="0" w:space="0" w:color="auto"/>
        <w:right w:val="none" w:sz="0" w:space="0" w:color="auto"/>
      </w:divBdr>
    </w:div>
    <w:div w:id="1283808112">
      <w:bodyDiv w:val="1"/>
      <w:marLeft w:val="0"/>
      <w:marRight w:val="0"/>
      <w:marTop w:val="0"/>
      <w:marBottom w:val="0"/>
      <w:divBdr>
        <w:top w:val="none" w:sz="0" w:space="0" w:color="auto"/>
        <w:left w:val="none" w:sz="0" w:space="0" w:color="auto"/>
        <w:bottom w:val="none" w:sz="0" w:space="0" w:color="auto"/>
        <w:right w:val="none" w:sz="0" w:space="0" w:color="auto"/>
      </w:divBdr>
    </w:div>
    <w:div w:id="1398168869">
      <w:bodyDiv w:val="1"/>
      <w:marLeft w:val="0"/>
      <w:marRight w:val="0"/>
      <w:marTop w:val="0"/>
      <w:marBottom w:val="0"/>
      <w:divBdr>
        <w:top w:val="none" w:sz="0" w:space="0" w:color="auto"/>
        <w:left w:val="none" w:sz="0" w:space="0" w:color="auto"/>
        <w:bottom w:val="none" w:sz="0" w:space="0" w:color="auto"/>
        <w:right w:val="none" w:sz="0" w:space="0" w:color="auto"/>
      </w:divBdr>
    </w:div>
    <w:div w:id="1597591219">
      <w:bodyDiv w:val="1"/>
      <w:marLeft w:val="0"/>
      <w:marRight w:val="0"/>
      <w:marTop w:val="0"/>
      <w:marBottom w:val="0"/>
      <w:divBdr>
        <w:top w:val="none" w:sz="0" w:space="0" w:color="auto"/>
        <w:left w:val="none" w:sz="0" w:space="0" w:color="auto"/>
        <w:bottom w:val="none" w:sz="0" w:space="0" w:color="auto"/>
        <w:right w:val="none" w:sz="0" w:space="0" w:color="auto"/>
      </w:divBdr>
    </w:div>
    <w:div w:id="1755123787">
      <w:bodyDiv w:val="1"/>
      <w:marLeft w:val="0"/>
      <w:marRight w:val="0"/>
      <w:marTop w:val="0"/>
      <w:marBottom w:val="0"/>
      <w:divBdr>
        <w:top w:val="none" w:sz="0" w:space="0" w:color="auto"/>
        <w:left w:val="none" w:sz="0" w:space="0" w:color="auto"/>
        <w:bottom w:val="none" w:sz="0" w:space="0" w:color="auto"/>
        <w:right w:val="none" w:sz="0" w:space="0" w:color="auto"/>
      </w:divBdr>
    </w:div>
    <w:div w:id="1761414428">
      <w:bodyDiv w:val="1"/>
      <w:marLeft w:val="0"/>
      <w:marRight w:val="0"/>
      <w:marTop w:val="0"/>
      <w:marBottom w:val="0"/>
      <w:divBdr>
        <w:top w:val="none" w:sz="0" w:space="0" w:color="auto"/>
        <w:left w:val="none" w:sz="0" w:space="0" w:color="auto"/>
        <w:bottom w:val="none" w:sz="0" w:space="0" w:color="auto"/>
        <w:right w:val="none" w:sz="0" w:space="0" w:color="auto"/>
      </w:divBdr>
    </w:div>
    <w:div w:id="2023898287">
      <w:bodyDiv w:val="1"/>
      <w:marLeft w:val="0"/>
      <w:marRight w:val="0"/>
      <w:marTop w:val="0"/>
      <w:marBottom w:val="0"/>
      <w:divBdr>
        <w:top w:val="none" w:sz="0" w:space="0" w:color="auto"/>
        <w:left w:val="none" w:sz="0" w:space="0" w:color="auto"/>
        <w:bottom w:val="none" w:sz="0" w:space="0" w:color="auto"/>
        <w:right w:val="none" w:sz="0" w:space="0" w:color="auto"/>
      </w:divBdr>
    </w:div>
    <w:div w:id="2044206080">
      <w:bodyDiv w:val="1"/>
      <w:marLeft w:val="0"/>
      <w:marRight w:val="0"/>
      <w:marTop w:val="0"/>
      <w:marBottom w:val="0"/>
      <w:divBdr>
        <w:top w:val="none" w:sz="0" w:space="0" w:color="auto"/>
        <w:left w:val="none" w:sz="0" w:space="0" w:color="auto"/>
        <w:bottom w:val="none" w:sz="0" w:space="0" w:color="auto"/>
        <w:right w:val="none" w:sz="0" w:space="0" w:color="auto"/>
      </w:divBdr>
      <w:divsChild>
        <w:div w:id="1547643475">
          <w:marLeft w:val="0"/>
          <w:marRight w:val="0"/>
          <w:marTop w:val="0"/>
          <w:marBottom w:val="0"/>
          <w:divBdr>
            <w:top w:val="none" w:sz="0" w:space="0" w:color="auto"/>
            <w:left w:val="none" w:sz="0" w:space="0" w:color="auto"/>
            <w:bottom w:val="none" w:sz="0" w:space="0" w:color="auto"/>
            <w:right w:val="none" w:sz="0" w:space="0" w:color="auto"/>
          </w:divBdr>
        </w:div>
        <w:div w:id="1011293808">
          <w:marLeft w:val="0"/>
          <w:marRight w:val="0"/>
          <w:marTop w:val="0"/>
          <w:marBottom w:val="0"/>
          <w:divBdr>
            <w:top w:val="none" w:sz="0" w:space="0" w:color="auto"/>
            <w:left w:val="none" w:sz="0" w:space="0" w:color="auto"/>
            <w:bottom w:val="none" w:sz="0" w:space="0" w:color="auto"/>
            <w:right w:val="none" w:sz="0" w:space="0" w:color="auto"/>
          </w:divBdr>
        </w:div>
        <w:div w:id="1136753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41273-CDF1-430C-9805-220D57B18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AD1B92E3.dotm</Template>
  <TotalTime>0</TotalTime>
  <Pages>4</Pages>
  <Words>764</Words>
  <Characters>4717</Characters>
  <Application>Microsoft Office Word</Application>
  <DocSecurity>0</DocSecurity>
  <Lines>39</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General</vt:lpstr>
      <vt:lpstr>Allgemein</vt:lpstr>
    </vt:vector>
  </TitlesOfParts>
  <Company>Leipziger Messe GmbH</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dc:title>
  <dc:subject>General template for correspondence LMG</dc:subject>
  <dc:creator>cheinz</dc:creator>
  <cp:lastModifiedBy>Christian Heinz</cp:lastModifiedBy>
  <cp:revision>12</cp:revision>
  <cp:lastPrinted>2023-02-14T10:14:00Z</cp:lastPrinted>
  <dcterms:created xsi:type="dcterms:W3CDTF">2023-02-18T20:28:00Z</dcterms:created>
  <dcterms:modified xsi:type="dcterms:W3CDTF">2023-02-27T18:57:00Z</dcterms:modified>
</cp:coreProperties>
</file>